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8629C1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8629C1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8.2pt;width:296.25pt;height:5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BA3A15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</w:rPr>
                    <w:t>00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  <w:t xml:space="preserve">    </w:t>
                  </w:r>
                  <w:r w:rsidR="002D6FA9" w:rsidRPr="00BA3A15">
                    <w:rPr>
                      <w:rFonts w:ascii="Calibri" w:hAnsi="Calibri"/>
                      <w:b/>
                    </w:rPr>
                    <w:t xml:space="preserve"> </w:t>
                  </w:r>
                  <w:r w:rsidR="004D40BE" w:rsidRPr="00BA3A1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BA3A1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6B4B5F" w:rsidRPr="00BA3A15" w:rsidRDefault="001752AA" w:rsidP="00CA1A2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BA3A1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BA3A1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>– 12</w:t>
                  </w:r>
                  <w:r w:rsidR="004D40B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Pr="00BA3A1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D120BA" w:rsidRPr="00BA3A1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BA3A1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>Pomorski Broker Eksportowy  - projekt finansowany w ramach Regionalnego Programu Operacyjnego Województwa Pomorskiego  na lata 2014-2020</w:t>
                  </w:r>
                </w:p>
                <w:p w:rsidR="00CA1A2E" w:rsidRPr="00BA3A15" w:rsidRDefault="00CA1A2E" w:rsidP="00CA1A2E">
                  <w:pPr>
                    <w:pStyle w:val="Akapitzlist"/>
                    <w:numPr>
                      <w:ilvl w:val="0"/>
                      <w:numId w:val="45"/>
                    </w:numPr>
                    <w:spacing w:line="276" w:lineRule="auto"/>
                    <w:rPr>
                      <w:rFonts w:ascii="Calibri" w:hAnsi="Calibri"/>
                      <w:bCs/>
                    </w:rPr>
                  </w:pPr>
                  <w:r w:rsidRPr="00BA3A15">
                    <w:rPr>
                      <w:rFonts w:ascii="Calibri" w:hAnsi="Calibri"/>
                      <w:bCs/>
                    </w:rPr>
                    <w:t>Prezentacja projektu Pomorski Broker Eksportowy</w:t>
                  </w:r>
                </w:p>
                <w:p w:rsidR="00CA1A2E" w:rsidRPr="00BA3A15" w:rsidRDefault="00CA1A2E" w:rsidP="00CA1A2E">
                  <w:pPr>
                    <w:pStyle w:val="Akapitzlist"/>
                    <w:numPr>
                      <w:ilvl w:val="0"/>
                      <w:numId w:val="45"/>
                    </w:numPr>
                    <w:spacing w:line="276" w:lineRule="auto"/>
                    <w:rPr>
                      <w:rFonts w:ascii="Calibri" w:hAnsi="Calibri"/>
                      <w:bCs/>
                    </w:rPr>
                  </w:pPr>
                  <w:r w:rsidRPr="00BA3A15">
                    <w:rPr>
                      <w:rFonts w:ascii="Calibri" w:hAnsi="Calibri"/>
                      <w:bCs/>
                    </w:rPr>
                    <w:t>Oferta dla pomorskich firm zainteresowanych działalnością na rynkach międzynarodowych – współpraca z Brokerem</w:t>
                  </w:r>
                </w:p>
                <w:p w:rsidR="00CA1A2E" w:rsidRPr="00BA3A15" w:rsidRDefault="00CA1A2E" w:rsidP="00CA1A2E">
                  <w:pPr>
                    <w:pStyle w:val="Akapitzlist"/>
                    <w:numPr>
                      <w:ilvl w:val="0"/>
                      <w:numId w:val="45"/>
                    </w:numPr>
                    <w:spacing w:line="276" w:lineRule="auto"/>
                    <w:rPr>
                      <w:rFonts w:ascii="Calibri" w:hAnsi="Calibri"/>
                      <w:bCs/>
                    </w:rPr>
                  </w:pPr>
                  <w:r w:rsidRPr="00BA3A15">
                    <w:rPr>
                      <w:rFonts w:ascii="Calibri" w:hAnsi="Calibri"/>
                      <w:bCs/>
                    </w:rPr>
                    <w:t>Granty na działania proeksportowe</w:t>
                  </w:r>
                </w:p>
                <w:p w:rsidR="00D15598" w:rsidRPr="00BA3A15" w:rsidRDefault="00D15598" w:rsidP="00CA1A2E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9A0FC6" w:rsidRPr="00BA3A1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D12F1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2012A" w:rsidRPr="00BA3A15">
                    <w:rPr>
                      <w:rFonts w:ascii="Calibri" w:hAnsi="Calibri"/>
                      <w:b/>
                      <w:iCs/>
                    </w:rPr>
                    <w:t>00</w:t>
                  </w:r>
                  <w:r w:rsidR="001752AA" w:rsidRPr="00BA3A15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2012A" w:rsidRPr="00BA3A15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4D40BE" w:rsidRPr="00BA3A15">
                    <w:rPr>
                      <w:rFonts w:ascii="Calibri" w:hAnsi="Calibri"/>
                      <w:iCs/>
                    </w:rPr>
                    <w:tab/>
                  </w:r>
                  <w:r w:rsidR="001752AA" w:rsidRPr="00BA3A15">
                    <w:rPr>
                      <w:rFonts w:ascii="Calibri" w:hAnsi="Calibri"/>
                      <w:b/>
                      <w:bCs/>
                    </w:rPr>
                    <w:t>Źródła informac</w:t>
                  </w:r>
                  <w:r w:rsidR="00FA15B2" w:rsidRPr="00BA3A15">
                    <w:rPr>
                      <w:rFonts w:ascii="Calibri" w:hAnsi="Calibri"/>
                      <w:b/>
                      <w:bCs/>
                    </w:rPr>
                    <w:t>ji o Funduszach Europejskich</w:t>
                  </w:r>
                </w:p>
                <w:p w:rsidR="004D40BE" w:rsidRPr="00BA3A1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BA3A1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CB5E2C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2012A" w:rsidRPr="00BA3A15">
                    <w:rPr>
                      <w:rFonts w:ascii="Calibri" w:hAnsi="Calibri"/>
                      <w:b/>
                      <w:iCs/>
                    </w:rPr>
                    <w:t>15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</w:r>
                  <w:r w:rsidRPr="00BA3A1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CA1A2E">
                    <w:rPr>
                      <w:rFonts w:ascii="Calibri" w:hAnsi="Calibri"/>
                      <w:sz w:val="22"/>
                      <w:szCs w:val="22"/>
                    </w:rPr>
                    <w:t>Pomorski Broker Eksportowy</w:t>
                  </w:r>
                  <w:r w:rsidR="00CA1A2E">
                    <w:rPr>
                      <w:rFonts w:ascii="Calibri" w:hAnsi="Calibri"/>
                      <w:sz w:val="22"/>
                      <w:szCs w:val="22"/>
                    </w:rPr>
                    <w:br/>
                    <w:t>Kompleksowy system wspierania eksportu w województwie pomorskim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CA1A2E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 września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  <w:r w:rsidR="003E4FE0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konferencyjna nr 3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BA3A15" w:rsidRDefault="00BA3A15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bookmarkStart w:id="0" w:name="_GoBack"/>
      <w:bookmarkEnd w:id="0"/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C1" w:rsidRDefault="00A82FC1">
      <w:r>
        <w:separator/>
      </w:r>
    </w:p>
  </w:endnote>
  <w:endnote w:type="continuationSeparator" w:id="0">
    <w:p w:rsidR="00A82FC1" w:rsidRDefault="00A8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8629C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8629C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8629C1" w:rsidP="0054539C">
    <w:pPr>
      <w:pStyle w:val="Stopka"/>
      <w:rPr>
        <w:lang w:val="en-US"/>
      </w:rPr>
    </w:pPr>
    <w:r w:rsidRPr="008629C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C1" w:rsidRDefault="00A82FC1">
      <w:r>
        <w:separator/>
      </w:r>
    </w:p>
  </w:footnote>
  <w:footnote w:type="continuationSeparator" w:id="0">
    <w:p w:rsidR="00A82FC1" w:rsidRDefault="00A8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54E6"/>
    <w:multiLevelType w:val="hybridMultilevel"/>
    <w:tmpl w:val="66124E4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E687A"/>
    <w:multiLevelType w:val="hybridMultilevel"/>
    <w:tmpl w:val="9B84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9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3"/>
  </w:num>
  <w:num w:numId="10">
    <w:abstractNumId w:val="13"/>
  </w:num>
  <w:num w:numId="11">
    <w:abstractNumId w:val="37"/>
  </w:num>
  <w:num w:numId="12">
    <w:abstractNumId w:val="28"/>
  </w:num>
  <w:num w:numId="13">
    <w:abstractNumId w:val="29"/>
  </w:num>
  <w:num w:numId="14">
    <w:abstractNumId w:val="32"/>
  </w:num>
  <w:num w:numId="15">
    <w:abstractNumId w:val="30"/>
  </w:num>
  <w:num w:numId="16">
    <w:abstractNumId w:val="24"/>
  </w:num>
  <w:num w:numId="17">
    <w:abstractNumId w:val="34"/>
  </w:num>
  <w:num w:numId="18">
    <w:abstractNumId w:val="15"/>
  </w:num>
  <w:num w:numId="19">
    <w:abstractNumId w:val="39"/>
  </w:num>
  <w:num w:numId="20">
    <w:abstractNumId w:val="17"/>
  </w:num>
  <w:num w:numId="21">
    <w:abstractNumId w:val="9"/>
  </w:num>
  <w:num w:numId="22">
    <w:abstractNumId w:val="40"/>
  </w:num>
  <w:num w:numId="23">
    <w:abstractNumId w:val="4"/>
  </w:num>
  <w:num w:numId="24">
    <w:abstractNumId w:val="20"/>
  </w:num>
  <w:num w:numId="25">
    <w:abstractNumId w:val="27"/>
  </w:num>
  <w:num w:numId="26">
    <w:abstractNumId w:val="2"/>
  </w:num>
  <w:num w:numId="27">
    <w:abstractNumId w:val="19"/>
  </w:num>
  <w:num w:numId="28">
    <w:abstractNumId w:val="5"/>
  </w:num>
  <w:num w:numId="29">
    <w:abstractNumId w:val="36"/>
  </w:num>
  <w:num w:numId="30">
    <w:abstractNumId w:val="42"/>
  </w:num>
  <w:num w:numId="31">
    <w:abstractNumId w:val="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4"/>
  </w:num>
  <w:num w:numId="39">
    <w:abstractNumId w:val="18"/>
  </w:num>
  <w:num w:numId="40">
    <w:abstractNumId w:val="16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12F1"/>
    <w:rsid w:val="001D6221"/>
    <w:rsid w:val="001D70F6"/>
    <w:rsid w:val="001D759F"/>
    <w:rsid w:val="001E04B7"/>
    <w:rsid w:val="001F0075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4FE0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00DB"/>
    <w:rsid w:val="004F3642"/>
    <w:rsid w:val="004F53B3"/>
    <w:rsid w:val="004F57EC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006DE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9C1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10DC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0CB0"/>
    <w:rsid w:val="00A01301"/>
    <w:rsid w:val="00A07BE6"/>
    <w:rsid w:val="00A1081B"/>
    <w:rsid w:val="00A10A12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82FC1"/>
    <w:rsid w:val="00A9017C"/>
    <w:rsid w:val="00A93635"/>
    <w:rsid w:val="00A9413B"/>
    <w:rsid w:val="00A949FF"/>
    <w:rsid w:val="00A95B4E"/>
    <w:rsid w:val="00AA02AF"/>
    <w:rsid w:val="00AA2561"/>
    <w:rsid w:val="00AA2C79"/>
    <w:rsid w:val="00AA3D0D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C15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3A15"/>
    <w:rsid w:val="00BB685A"/>
    <w:rsid w:val="00BB76D0"/>
    <w:rsid w:val="00BC0BDC"/>
    <w:rsid w:val="00BC22F3"/>
    <w:rsid w:val="00BC69B4"/>
    <w:rsid w:val="00BD0FBD"/>
    <w:rsid w:val="00BD3350"/>
    <w:rsid w:val="00BD5CC9"/>
    <w:rsid w:val="00BE618C"/>
    <w:rsid w:val="00BE62B3"/>
    <w:rsid w:val="00BF189D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A2E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089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C7E4C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15B2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6E11-9915-4BB2-B73A-6D14CE2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 </cp:lastModifiedBy>
  <cp:revision>2</cp:revision>
  <cp:lastPrinted>2017-05-25T07:41:00Z</cp:lastPrinted>
  <dcterms:created xsi:type="dcterms:W3CDTF">2017-08-16T09:58:00Z</dcterms:created>
  <dcterms:modified xsi:type="dcterms:W3CDTF">2017-08-16T09:58:00Z</dcterms:modified>
</cp:coreProperties>
</file>