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602AD6" w:rsidP="003C00E1">
      <w:pPr>
        <w:rPr>
          <w:color w:val="000080"/>
          <w:sz w:val="22"/>
          <w:szCs w:val="22"/>
        </w:rPr>
      </w:pPr>
      <w:r w:rsidRPr="00602AD6"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251658752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602AD6" w:rsidP="003C00E1">
      <w:pPr>
        <w:rPr>
          <w:b/>
          <w:color w:val="17365D"/>
          <w:sz w:val="48"/>
          <w:szCs w:val="48"/>
        </w:rPr>
      </w:pPr>
      <w:r w:rsidRPr="00602AD6">
        <w:rPr>
          <w:noProof/>
        </w:rPr>
        <w:pict>
          <v:shape id="_x0000_s1027" type="#_x0000_t202" style="position:absolute;margin-left:-14.05pt;margin-top:1.6pt;width:212.05pt;height:566.75pt;z-index:251657728" stroked="f">
            <v:textbox style="mso-next-textbox:#_x0000_s1027">
              <w:txbxContent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POTKANIE INFORMACYJNE</w:t>
                  </w:r>
                  <w:r w:rsidRPr="00F11ED7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0B66F8" w:rsidRPr="003E1059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537074">
                    <w:rPr>
                      <w:rFonts w:ascii="Calibri" w:hAnsi="Calibri"/>
                      <w:sz w:val="22"/>
                      <w:szCs w:val="22"/>
                    </w:rPr>
                    <w:t>Wsparcie</w:t>
                  </w:r>
                  <w:r w:rsidR="00EF03D2">
                    <w:rPr>
                      <w:rFonts w:ascii="Calibri" w:hAnsi="Calibri"/>
                      <w:sz w:val="22"/>
                      <w:szCs w:val="22"/>
                    </w:rPr>
                    <w:t xml:space="preserve"> przedsiębiorców w perspektywie finansowej </w:t>
                  </w:r>
                  <w:r w:rsidR="00EF03D2">
                    <w:rPr>
                      <w:rFonts w:ascii="Calibri" w:hAnsi="Calibri"/>
                      <w:sz w:val="22"/>
                      <w:szCs w:val="22"/>
                    </w:rPr>
                    <w:t>2014-2020</w:t>
                  </w:r>
                  <w:r w:rsidR="00537074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  <w:r w:rsidR="00406E28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3C00E1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3C00E1" w:rsidRPr="00F11ED7" w:rsidRDefault="00C02097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22</w:t>
                  </w:r>
                  <w:r w:rsidR="00406E28">
                    <w:rPr>
                      <w:rFonts w:ascii="Calibri" w:hAnsi="Calibri"/>
                      <w:sz w:val="22"/>
                      <w:szCs w:val="22"/>
                    </w:rPr>
                    <w:t xml:space="preserve"> wrześni</w:t>
                  </w:r>
                  <w:r w:rsidR="00D76415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3C00E1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DC6D39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="003C00E1"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3C00E1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B66F8" w:rsidRPr="000B66F8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C02097">
                    <w:rPr>
                      <w:rFonts w:ascii="Calibri" w:hAnsi="Calibri"/>
                      <w:sz w:val="22"/>
                      <w:szCs w:val="22"/>
                    </w:rPr>
                    <w:t>Starostwo Powiatowe w Lęborku</w:t>
                  </w:r>
                  <w:r w:rsidR="00C02097">
                    <w:rPr>
                      <w:rFonts w:ascii="Calibri" w:hAnsi="Calibri"/>
                      <w:sz w:val="22"/>
                      <w:szCs w:val="22"/>
                    </w:rPr>
                    <w:br/>
                    <w:t>ul. Czołgistów 5</w:t>
                  </w:r>
                </w:p>
                <w:p w:rsidR="000B66F8" w:rsidRDefault="0017338C" w:rsidP="000B66F8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84-3</w:t>
                  </w:r>
                  <w:r w:rsidR="00C02097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00 Lębor</w:t>
                  </w:r>
                  <w:r w:rsidR="000B66F8"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k</w:t>
                  </w:r>
                </w:p>
                <w:p w:rsidR="00611C78" w:rsidRDefault="0017338C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Sala szkoleniowa</w:t>
                  </w:r>
                </w:p>
                <w:p w:rsidR="003C00E1" w:rsidRDefault="003C00E1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0C4403" w:rsidRDefault="000B66F8" w:rsidP="000B66F8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3C00E1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3C00E1" w:rsidRPr="00F11ED7" w:rsidRDefault="000B66F8" w:rsidP="003C00E1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0B66F8" w:rsidRPr="00F11ED7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406E2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06E28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B66F8" w:rsidRPr="00F011FC" w:rsidRDefault="000B66F8" w:rsidP="000B66F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Pr="00B326C4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9553C">
                  <w:pPr>
                    <w:pBdr>
                      <w:top w:val="single" w:sz="2" w:space="1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17338C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21</w:t>
                  </w:r>
                  <w:r w:rsidR="00406E2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wrześni</w:t>
                  </w:r>
                  <w:r w:rsidR="00AF3B1D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a</w:t>
                  </w:r>
                  <w:r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DC6D39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17365D"/>
          <w:sz w:val="48"/>
          <w:szCs w:val="48"/>
        </w:rPr>
        <w:pict>
          <v:line id="_x0000_s1026" style="position:absolute;z-index:251656704" from="3in,.85pt" to="3in,562.6pt" strokeweight="1pt"/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E9" w:rsidRDefault="00EE01E9">
      <w:r>
        <w:separator/>
      </w:r>
    </w:p>
  </w:endnote>
  <w:endnote w:type="continuationSeparator" w:id="0">
    <w:p w:rsidR="00EE01E9" w:rsidRDefault="00EE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602AD6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602AD6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602AD6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602AD6" w:rsidP="0054539C">
    <w:pPr>
      <w:pStyle w:val="Stopka"/>
      <w:rPr>
        <w:lang w:val="en-US"/>
      </w:rPr>
    </w:pPr>
    <w:r w:rsidRPr="00602AD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51658240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E9" w:rsidRDefault="00EE01E9">
      <w:r>
        <w:separator/>
      </w:r>
    </w:p>
  </w:footnote>
  <w:footnote w:type="continuationSeparator" w:id="0">
    <w:p w:rsidR="00EE01E9" w:rsidRDefault="00EE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0537FC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0537FC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37FC"/>
    <w:rsid w:val="0005414E"/>
    <w:rsid w:val="0005665B"/>
    <w:rsid w:val="00062301"/>
    <w:rsid w:val="00063C4F"/>
    <w:rsid w:val="000744AC"/>
    <w:rsid w:val="00074743"/>
    <w:rsid w:val="00080D83"/>
    <w:rsid w:val="0008201B"/>
    <w:rsid w:val="00085A8D"/>
    <w:rsid w:val="000A1308"/>
    <w:rsid w:val="000A7D1F"/>
    <w:rsid w:val="000B3BB9"/>
    <w:rsid w:val="000B4B68"/>
    <w:rsid w:val="000B66F8"/>
    <w:rsid w:val="000B7FF3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5F2"/>
    <w:rsid w:val="00135633"/>
    <w:rsid w:val="0013796C"/>
    <w:rsid w:val="00151637"/>
    <w:rsid w:val="001528FB"/>
    <w:rsid w:val="001544A7"/>
    <w:rsid w:val="001647A7"/>
    <w:rsid w:val="00164B06"/>
    <w:rsid w:val="00171B7D"/>
    <w:rsid w:val="0017338C"/>
    <w:rsid w:val="00180AA5"/>
    <w:rsid w:val="00183B61"/>
    <w:rsid w:val="00184E05"/>
    <w:rsid w:val="001851E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31CA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0FE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9553C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FA8"/>
    <w:rsid w:val="003D6ACE"/>
    <w:rsid w:val="003E1059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6E28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8D8"/>
    <w:rsid w:val="00461DA5"/>
    <w:rsid w:val="0046301C"/>
    <w:rsid w:val="004654A5"/>
    <w:rsid w:val="00465B51"/>
    <w:rsid w:val="00471B74"/>
    <w:rsid w:val="00473C32"/>
    <w:rsid w:val="00476570"/>
    <w:rsid w:val="00476C08"/>
    <w:rsid w:val="00480C6D"/>
    <w:rsid w:val="00482DE6"/>
    <w:rsid w:val="00492BD3"/>
    <w:rsid w:val="004A37CF"/>
    <w:rsid w:val="004A4485"/>
    <w:rsid w:val="004B13BF"/>
    <w:rsid w:val="004B2B23"/>
    <w:rsid w:val="004B2F53"/>
    <w:rsid w:val="004B4E98"/>
    <w:rsid w:val="004B58D3"/>
    <w:rsid w:val="004C40FC"/>
    <w:rsid w:val="004D58DB"/>
    <w:rsid w:val="004D5EA5"/>
    <w:rsid w:val="004E3F1C"/>
    <w:rsid w:val="004E5EA3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074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375F"/>
    <w:rsid w:val="005D2912"/>
    <w:rsid w:val="005D2F86"/>
    <w:rsid w:val="005D31AF"/>
    <w:rsid w:val="005E13F3"/>
    <w:rsid w:val="005F5A1A"/>
    <w:rsid w:val="005F697A"/>
    <w:rsid w:val="006028B4"/>
    <w:rsid w:val="00602AD6"/>
    <w:rsid w:val="006113E7"/>
    <w:rsid w:val="00611C78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D139F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770E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366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3B1D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02097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6A82"/>
    <w:rsid w:val="00C62C69"/>
    <w:rsid w:val="00C755B9"/>
    <w:rsid w:val="00C77C83"/>
    <w:rsid w:val="00C816CC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6415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362C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1E9"/>
    <w:rsid w:val="00EE0A6E"/>
    <w:rsid w:val="00EE4DC6"/>
    <w:rsid w:val="00EF03D2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A794E"/>
    <w:rsid w:val="00FB41F3"/>
    <w:rsid w:val="00FB7786"/>
    <w:rsid w:val="00FC261C"/>
    <w:rsid w:val="00FC35F8"/>
    <w:rsid w:val="00FC42E9"/>
    <w:rsid w:val="00FC4FCF"/>
    <w:rsid w:val="00FC7227"/>
    <w:rsid w:val="00FD61D9"/>
    <w:rsid w:val="00FE1D8B"/>
    <w:rsid w:val="00FE2AE6"/>
    <w:rsid w:val="00FF2C61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375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A55D-688D-43F7-8845-1731727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7</cp:revision>
  <cp:lastPrinted>2015-09-07T13:16:00Z</cp:lastPrinted>
  <dcterms:created xsi:type="dcterms:W3CDTF">2017-08-16T09:58:00Z</dcterms:created>
  <dcterms:modified xsi:type="dcterms:W3CDTF">2017-09-08T12:42:00Z</dcterms:modified>
</cp:coreProperties>
</file>