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5" w:rsidRDefault="00226F75" w:rsidP="00467785">
      <w:pPr>
        <w:ind w:left="-540"/>
      </w:pPr>
      <w:r>
        <w:rPr>
          <w:noProof/>
        </w:rPr>
        <w:pict>
          <v:line id="Line 2" o:spid="_x0000_s1029" style="position:absolute;left:0;text-align:left;z-index:251656192;visibility:visibl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2.3pt;margin-top:10.25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hngwIAABY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1Rb1Ej&#10;QSIrEI+oCwtIGzKMjwlOGrDfKOmxMSvqvm6YlZTodwa1VWR5Hjo5LqIUKLHHltWxhRmOUBX1lIzT&#10;Gz92/6azat3gTaOaDVyhHmsVpfIc1U7F2Hwxp91DEbr7eB29np+zxQ8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FR9yGeD&#10;AgAAFgUAAA4AAAAAAAAAAAAAAAAALgIAAGRycy9lMm9Eb2MueG1sUEsBAi0AFAAGAAgAAAAhAIdY&#10;Pf3cAAAACQEAAA8AAAAAAAAAAAAAAAAA3QQAAGRycy9kb3ducmV2LnhtbFBLBQYAAAAABAAEAPMA&#10;AADmBQAAAAA=&#10;" stroked="f">
            <v:textbox>
              <w:txbxContent>
                <w:p w:rsidR="00467785" w:rsidRDefault="00467785" w:rsidP="00467785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 xml:space="preserve">Program </w:t>
                  </w:r>
                  <w:r w:rsidR="00E01A74"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s</w:t>
                  </w:r>
                  <w:r w:rsidR="006847E6"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potkania</w:t>
                  </w:r>
                </w:p>
                <w:p w:rsidR="00467785" w:rsidRDefault="00467785" w:rsidP="00467785"/>
              </w:txbxContent>
            </v:textbox>
          </v:shape>
        </w:pict>
      </w: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226F75" w:rsidP="00467785">
      <w:pPr>
        <w:ind w:left="-540"/>
      </w:pPr>
      <w:r>
        <w:rPr>
          <w:noProof/>
        </w:rPr>
        <w:pict>
          <v:shape id="Text Box 5" o:spid="_x0000_s1026" type="#_x0000_t202" style="position:absolute;left:0;text-align:left;margin-left:222.3pt;margin-top:7.55pt;width:300pt;height:54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" stroked="f">
            <v:textbox style="mso-next-textbox:#Text Box 5">
              <w:txbxContent>
                <w:p w:rsidR="006847E6" w:rsidRDefault="006847E6" w:rsidP="007A0BE9">
                  <w:pPr>
                    <w:tabs>
                      <w:tab w:val="left" w:pos="1440"/>
                      <w:tab w:val="left" w:pos="1701"/>
                    </w:tabs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67785" w:rsidRPr="00023053" w:rsidRDefault="00467785" w:rsidP="007A0BE9">
                  <w:pPr>
                    <w:tabs>
                      <w:tab w:val="left" w:pos="1440"/>
                      <w:tab w:val="left" w:pos="1701"/>
                    </w:tabs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0:00 </w:t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67785" w:rsidRPr="00023053" w:rsidRDefault="00467785" w:rsidP="00125FAA">
                  <w:pPr>
                    <w:spacing w:line="264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C48E7" w:rsidRPr="00023053" w:rsidRDefault="00467785" w:rsidP="00125FAA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10:00 – 10: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A37206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Wprowadzenie</w:t>
                  </w:r>
                </w:p>
                <w:p w:rsidR="00BC48E7" w:rsidRPr="00023053" w:rsidRDefault="00BC48E7" w:rsidP="00125FAA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A0BE9" w:rsidRPr="00023053" w:rsidRDefault="007A0BE9" w:rsidP="00903403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10:10 – 11:00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M</w:t>
                  </w:r>
                  <w:r w:rsidR="00A37206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ożliwości uzyskania dofinansowania na założenie działalności gospodarczej </w:t>
                  </w:r>
                  <w:r w:rsidR="00D4574E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CB4BB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oraz podniesienie kwalifikacji zawodowych w ramach projektów dofinansowanych </w:t>
                  </w:r>
                  <w:r w:rsidR="00CB4BBC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  <w:t>z Funduszy Europejskich</w:t>
                  </w:r>
                  <w:r w:rsidR="009034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C48E7" w:rsidRPr="00023053" w:rsidRDefault="00BC48E7" w:rsidP="00BC48E7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9173B" w:rsidRPr="00266CC9" w:rsidRDefault="00913AED" w:rsidP="00266CC9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11:00 – 11:30</w:t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7A0BE9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Wsparcie na rozpoczęcie dzia</w:t>
                  </w:r>
                  <w:r w:rsidR="002B6AF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łalności gospodarczej z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Powiatowych Urzędów </w:t>
                  </w:r>
                  <w:r w:rsidR="00BC48E7" w:rsidRPr="00266CC9">
                    <w:rPr>
                      <w:rFonts w:ascii="Calibri" w:hAnsi="Calibri"/>
                      <w:b/>
                      <w:sz w:val="22"/>
                      <w:szCs w:val="22"/>
                    </w:rPr>
                    <w:t>Pracy</w:t>
                  </w:r>
                  <w:r w:rsidR="00CB4BBC">
                    <w:rPr>
                      <w:rFonts w:ascii="Calibri" w:hAnsi="Calibri"/>
                      <w:b/>
                      <w:sz w:val="22"/>
                      <w:szCs w:val="22"/>
                    </w:rPr>
                    <w:t>, inne możliwości wsparcia przedsiębiorców</w:t>
                  </w:r>
                </w:p>
                <w:p w:rsidR="00EA2741" w:rsidRPr="00023053" w:rsidRDefault="00EA2741" w:rsidP="00EA2741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2055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</w:p>
                <w:p w:rsidR="00875274" w:rsidRDefault="00875274" w:rsidP="003F2D63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1:30 – 11:45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875274" w:rsidRDefault="00875274" w:rsidP="003F2D63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F2D63" w:rsidRPr="008A329B" w:rsidRDefault="00875274" w:rsidP="003F2D63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11:45 – 12:30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239BF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Pożyczki na podjęcie i rozwój działalności gospodarczej z </w:t>
                  </w:r>
                  <w:r w:rsidR="001E2B0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Regionalnego Programu Operacyjnego Województwa Pomorskiego 2014-2020 – Pomorski Fundusz Rozwoju 2020+, Programu PO KL oraz </w:t>
                  </w:r>
                  <w:r w:rsidR="003239BF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Projektu finansowanego ze środków Województwa Pomorskiego</w:t>
                  </w:r>
                  <w:r w:rsidR="003F2D63" w:rsidRPr="008A329B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  <w:p w:rsidR="00467785" w:rsidRPr="00E9173B" w:rsidRDefault="00467785" w:rsidP="00E9173B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67785" w:rsidRDefault="00C3291B" w:rsidP="00F2146B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i/>
                      <w:color w:val="FF0000"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875274">
                    <w:rPr>
                      <w:rFonts w:ascii="Calibri" w:hAnsi="Calibri"/>
                      <w:b/>
                      <w:sz w:val="22"/>
                      <w:szCs w:val="22"/>
                    </w:rPr>
                    <w:t>2:30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875274"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  <w:r w:rsidR="007158EC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  <w:r w:rsidR="00467785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7158EC" w:rsidRPr="00023053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Źródła informacji o Funduszach Europejskich</w:t>
                  </w:r>
                </w:p>
                <w:p w:rsidR="003B40DB" w:rsidRPr="00023053" w:rsidRDefault="003B40DB" w:rsidP="003B40DB">
                  <w:pPr>
                    <w:spacing w:line="264" w:lineRule="auto"/>
                    <w:ind w:left="992" w:firstLine="709"/>
                    <w:jc w:val="both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67785" w:rsidRPr="00023053" w:rsidRDefault="00467785" w:rsidP="00D4574E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875274">
                    <w:rPr>
                      <w:rFonts w:ascii="Calibri" w:hAnsi="Calibri"/>
                      <w:b/>
                      <w:sz w:val="22"/>
                      <w:szCs w:val="22"/>
                    </w:rPr>
                    <w:t>2:45 – 13:0</w:t>
                  </w:r>
                  <w:r w:rsidR="00BC48E7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0 </w:t>
                  </w:r>
                  <w:r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23053">
                    <w:rPr>
                      <w:rFonts w:ascii="Calibri" w:hAnsi="Calibri"/>
                      <w:i/>
                      <w:sz w:val="22"/>
                      <w:szCs w:val="22"/>
                    </w:rPr>
                    <w:t>Zakończenie spotkania</w:t>
                  </w:r>
                  <w:r w:rsidRPr="00023053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 i konsultacje indywidualne</w:t>
                  </w:r>
                  <w:r w:rsidRPr="00023053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67785" w:rsidRPr="007A0BE9" w:rsidRDefault="00467785" w:rsidP="00125FAA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0"/>
                      <w:szCs w:val="20"/>
                    </w:rPr>
                  </w:pPr>
                </w:p>
                <w:p w:rsidR="00467785" w:rsidRPr="007A0BE9" w:rsidRDefault="00467785" w:rsidP="00467785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7785" w:rsidRDefault="00F04311" w:rsidP="00467785">
      <w:pPr>
        <w:ind w:left="-540"/>
      </w:pPr>
      <w:r>
        <w:rPr>
          <w:noProof/>
        </w:rPr>
        <w:pict>
          <v:shape id="Text Box 4" o:spid="_x0000_s1028" type="#_x0000_t202" style="position:absolute;left:0;text-align:left;margin-left:-8.05pt;margin-top:5.7pt;width:194.05pt;height:4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" stroked="f">
            <v:textbox>
              <w:txbxContent>
                <w:p w:rsidR="00467785" w:rsidRPr="00426013" w:rsidRDefault="007552C0" w:rsidP="00125FA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 w:rsidR="0087794E"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="00467785"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226F75" w:rsidRPr="00426013">
                    <w:rPr>
                      <w:rFonts w:ascii="Calibri" w:hAnsi="Calibri"/>
                      <w:sz w:val="22"/>
                      <w:szCs w:val="22"/>
                    </w:rPr>
                    <w:t>Fundusze Europejskie</w:t>
                  </w:r>
                  <w:r w:rsidR="00CB4BBC" w:rsidRPr="00426013">
                    <w:rPr>
                      <w:rFonts w:ascii="Calibri" w:hAnsi="Calibri"/>
                      <w:sz w:val="22"/>
                      <w:szCs w:val="22"/>
                    </w:rPr>
                    <w:t xml:space="preserve"> dla osób chcących rozpocząć działaln</w:t>
                  </w:r>
                  <w:r w:rsidR="00F2146B" w:rsidRPr="00426013">
                    <w:rPr>
                      <w:rFonts w:ascii="Calibri" w:hAnsi="Calibri"/>
                      <w:sz w:val="22"/>
                      <w:szCs w:val="22"/>
                    </w:rPr>
                    <w:t>ość gospodarczą i podnieść</w:t>
                  </w:r>
                  <w:r w:rsidR="00CB4BBC" w:rsidRPr="00426013">
                    <w:rPr>
                      <w:rFonts w:ascii="Calibri" w:hAnsi="Calibri"/>
                      <w:sz w:val="22"/>
                      <w:szCs w:val="22"/>
                    </w:rPr>
                    <w:t xml:space="preserve"> kwalifikacje zawodowe</w:t>
                  </w: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C64EF" w:rsidRPr="00426013" w:rsidRDefault="009C64EF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Pr="00426013" w:rsidRDefault="00CB4BBC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18 października 2017</w:t>
                  </w:r>
                </w:p>
                <w:p w:rsidR="00A51132" w:rsidRPr="00426013" w:rsidRDefault="00A51132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C64EF" w:rsidRPr="00426013" w:rsidRDefault="009C64EF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C64EF" w:rsidRPr="00426013" w:rsidRDefault="009C64EF" w:rsidP="00125FA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Pr="00426013" w:rsidRDefault="00467785" w:rsidP="00125FAA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42601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42601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Martyna Sawicka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</w:rPr>
                    <w:t>tel.: (58) 32 68 175</w:t>
                  </w:r>
                </w:p>
                <w:p w:rsidR="00F2146B" w:rsidRPr="00426013" w:rsidRDefault="00F2146B" w:rsidP="00F2146B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  <w:r w:rsidRPr="00426013"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e-mail:</w:t>
                  </w:r>
                  <w:r w:rsidRPr="00426013"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Pr="00426013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de-DE"/>
                      </w:rPr>
                      <w:t>m.sawicka@pomorskie.eu</w:t>
                    </w:r>
                  </w:hyperlink>
                </w:p>
                <w:p w:rsidR="00467785" w:rsidRPr="00467785" w:rsidRDefault="00467785" w:rsidP="00467785">
                  <w:pPr>
                    <w:rPr>
                      <w:color w:val="000080"/>
                      <w:sz w:val="22"/>
                      <w:szCs w:val="22"/>
                      <w:lang w:val="de-DE"/>
                    </w:rPr>
                  </w:pPr>
                </w:p>
              </w:txbxContent>
            </v:textbox>
          </v:shape>
        </w:pict>
      </w:r>
    </w:p>
    <w:p w:rsidR="00467785" w:rsidRDefault="00467785" w:rsidP="00467785">
      <w:pPr>
        <w:rPr>
          <w:b/>
          <w:color w:val="17365D"/>
          <w:sz w:val="48"/>
          <w:szCs w:val="48"/>
        </w:rPr>
      </w:pPr>
    </w:p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Pr="00740C32" w:rsidRDefault="00467785" w:rsidP="00467785">
      <w:pPr>
        <w:rPr>
          <w:rFonts w:cs="Arial"/>
          <w:sz w:val="20"/>
          <w:szCs w:val="20"/>
        </w:rPr>
      </w:pPr>
    </w:p>
    <w:p w:rsidR="00EA470E" w:rsidRPr="00467785" w:rsidRDefault="00EA470E" w:rsidP="00467785"/>
    <w:sectPr w:rsidR="00EA470E" w:rsidRPr="00467785" w:rsidSect="0071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39" w:rsidRDefault="00D43839">
      <w:r>
        <w:separator/>
      </w:r>
    </w:p>
  </w:endnote>
  <w:endnote w:type="continuationSeparator" w:id="0">
    <w:p w:rsidR="00D43839" w:rsidRDefault="00D4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A1081B" w:rsidRPr="004E34DF" w:rsidRDefault="00226F75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052" style="position:absolute;flip:y;z-index:251657216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40.6pt;margin-top:-11.75pt;width:544.4pt;height:18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26F75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2050" style="position:absolute;flip:y;z-index:251656192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30.95pt;margin-top:26.4pt;width:544.2pt;height:21.8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A1081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39" w:rsidRDefault="00D43839">
      <w:r>
        <w:separator/>
      </w:r>
    </w:p>
  </w:footnote>
  <w:footnote w:type="continuationSeparator" w:id="0">
    <w:p w:rsidR="00D43839" w:rsidRDefault="00D4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EE578D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EE578D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7081"/>
    <w:rsid w:val="001012CD"/>
    <w:rsid w:val="00104684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0D5A"/>
    <w:rsid w:val="001A1FFC"/>
    <w:rsid w:val="001C11B8"/>
    <w:rsid w:val="001C4658"/>
    <w:rsid w:val="001D0E0C"/>
    <w:rsid w:val="001D240E"/>
    <w:rsid w:val="001D6221"/>
    <w:rsid w:val="001D70F6"/>
    <w:rsid w:val="001E04B7"/>
    <w:rsid w:val="001E2B00"/>
    <w:rsid w:val="001E3434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40DB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26013"/>
    <w:rsid w:val="00432430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0CCB"/>
    <w:rsid w:val="008711D8"/>
    <w:rsid w:val="00871FD5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03403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7BD"/>
    <w:rsid w:val="009A087C"/>
    <w:rsid w:val="009A5BEE"/>
    <w:rsid w:val="009B0A13"/>
    <w:rsid w:val="009B1B7F"/>
    <w:rsid w:val="009B2639"/>
    <w:rsid w:val="009B41FB"/>
    <w:rsid w:val="009B72C2"/>
    <w:rsid w:val="009C64EF"/>
    <w:rsid w:val="009D0E89"/>
    <w:rsid w:val="009D323D"/>
    <w:rsid w:val="009D408B"/>
    <w:rsid w:val="009D5DFE"/>
    <w:rsid w:val="009D71C1"/>
    <w:rsid w:val="009E42ED"/>
    <w:rsid w:val="00A01301"/>
    <w:rsid w:val="00A1081B"/>
    <w:rsid w:val="00A10A12"/>
    <w:rsid w:val="00A24CAA"/>
    <w:rsid w:val="00A261A2"/>
    <w:rsid w:val="00A32C5F"/>
    <w:rsid w:val="00A34AFF"/>
    <w:rsid w:val="00A34C45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528FA"/>
    <w:rsid w:val="00B5552D"/>
    <w:rsid w:val="00B641C2"/>
    <w:rsid w:val="00B64D97"/>
    <w:rsid w:val="00B71D6D"/>
    <w:rsid w:val="00B73A56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62196"/>
    <w:rsid w:val="00C62C69"/>
    <w:rsid w:val="00C655E5"/>
    <w:rsid w:val="00C73BF6"/>
    <w:rsid w:val="00C755B9"/>
    <w:rsid w:val="00C77C83"/>
    <w:rsid w:val="00C81D52"/>
    <w:rsid w:val="00C94FBB"/>
    <w:rsid w:val="00C95BD0"/>
    <w:rsid w:val="00CA1FBD"/>
    <w:rsid w:val="00CA4D89"/>
    <w:rsid w:val="00CB0E3C"/>
    <w:rsid w:val="00CB4BB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839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E0A6E"/>
    <w:rsid w:val="00EE4DC6"/>
    <w:rsid w:val="00EE578D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46B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D49D-E010-41F8-9A54-EA21AD2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2017-07-13T08:15:00Z</cp:lastPrinted>
  <dcterms:created xsi:type="dcterms:W3CDTF">2017-10-06T12:14:00Z</dcterms:created>
  <dcterms:modified xsi:type="dcterms:W3CDTF">2017-10-06T12:14:00Z</dcterms:modified>
</cp:coreProperties>
</file>