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42" w:rsidRDefault="00FF2242" w:rsidP="00FF2242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FF2242" w:rsidRDefault="00FF2242" w:rsidP="00FF2242">
      <w:pPr>
        <w:jc w:val="center"/>
        <w:rPr>
          <w:rFonts w:ascii="Calibri" w:hAnsi="Calibri" w:cs="Arial"/>
          <w:b/>
          <w:smallCaps/>
          <w:sz w:val="52"/>
          <w:szCs w:val="52"/>
        </w:rPr>
      </w:pPr>
      <w:r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530375" w:rsidP="00FF2242">
      <w:pPr>
        <w:rPr>
          <w:color w:val="000080"/>
          <w:sz w:val="22"/>
          <w:szCs w:val="22"/>
        </w:rPr>
      </w:pPr>
      <w:r w:rsidRPr="00530375">
        <w:rPr>
          <w:noProof/>
        </w:rPr>
        <w:pict>
          <v:line id="Łącznik prosty 7" o:spid="_x0000_s1026" style="position:absolute;z-index:251658240;visibility:visible" from="3in,13.6pt" to="3in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" strokeweight="1pt"/>
        </w:pict>
      </w:r>
      <w:r w:rsidRPr="005303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8" type="#_x0000_t202" style="position:absolute;margin-left:234pt;margin-top:6.5pt;width:295.15pt;height:57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" filled="f" stroked="f">
            <v:textbox>
              <w:txbxContent>
                <w:p w:rsidR="0006343A" w:rsidRDefault="0006343A" w:rsidP="00FF2242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06343A" w:rsidRDefault="0006343A" w:rsidP="00FF2242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06343A" w:rsidRDefault="0006343A" w:rsidP="00FF2242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  <w:t>mi niepełnosprawnościami prosimy o podanie zakresu koniecznych udogodnień, które ewentualnie moglibyśmy zapewnić.</w:t>
                  </w: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……………………………………………………………………………………………..….…………………………………………………………………………………………</w:t>
                  </w:r>
                </w:p>
                <w:p w:rsidR="0006343A" w:rsidRDefault="0006343A" w:rsidP="00FF22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06343A" w:rsidRDefault="0006343A" w:rsidP="00FF22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z ustawą z 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06343A" w:rsidRDefault="0006343A" w:rsidP="00FF22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  <w:t>Mam prawo dostępu do treśc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zdjęć podczas spotkania a także zgoda na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rozpo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w celach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06343A" w:rsidRDefault="0006343A" w:rsidP="00FF2242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530375">
        <w:rPr>
          <w:noProof/>
        </w:rPr>
        <w:pict>
          <v:shape id="Pole tekstowe 9" o:spid="_x0000_s1027" type="#_x0000_t202" style="position:absolute;margin-left:-13.95pt;margin-top:13.25pt;width:212.05pt;height:59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" stroked="f">
            <v:textbox>
              <w:txbxContent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6343A" w:rsidRPr="006847E6" w:rsidRDefault="0006343A" w:rsidP="0006343A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6847E6">
                    <w:rPr>
                      <w:rFonts w:ascii="Calibri" w:hAnsi="Calibri"/>
                      <w:sz w:val="22"/>
                      <w:szCs w:val="22"/>
                    </w:rPr>
                    <w:t>„Fundusze Europejskie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dla osób chcących rozpocząć działalność gospodarczą </w:t>
                  </w:r>
                  <w:r w:rsidR="006F7CA0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="00EB5C15">
                    <w:rPr>
                      <w:rFonts w:ascii="Calibri" w:hAnsi="Calibri"/>
                      <w:sz w:val="22"/>
                      <w:szCs w:val="22"/>
                    </w:rPr>
                    <w:t xml:space="preserve">i podnieść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kwalifikacje zawodowe</w:t>
                  </w:r>
                  <w:r w:rsidRPr="006847E6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6343A" w:rsidRPr="006847E6" w:rsidRDefault="0006343A" w:rsidP="0006343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6343A">
                    <w:rPr>
                      <w:rFonts w:ascii="Calibri" w:hAnsi="Calibri"/>
                      <w:sz w:val="22"/>
                      <w:szCs w:val="22"/>
                    </w:rPr>
                    <w:t>18 października 2017</w:t>
                  </w: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6343A" w:rsidRDefault="0006343A" w:rsidP="00FF22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Punkty Informacyjne Funduszy Europejskich w województwie pomorskim</w:t>
                  </w: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6343A" w:rsidRDefault="006F7CA0" w:rsidP="00FF224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Martyna Sawicka</w:t>
                  </w:r>
                </w:p>
                <w:p w:rsidR="0006343A" w:rsidRDefault="0006343A" w:rsidP="00FF22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Główny Punkt Informacyjny</w:t>
                  </w:r>
                </w:p>
                <w:p w:rsidR="0006343A" w:rsidRDefault="0006343A" w:rsidP="00FF22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Gdańsku</w:t>
                  </w:r>
                </w:p>
                <w:p w:rsidR="0006343A" w:rsidRDefault="006F7CA0" w:rsidP="00FF22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(58) 32 68 175</w:t>
                  </w:r>
                </w:p>
                <w:p w:rsidR="0006343A" w:rsidRDefault="0006343A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  <w:t xml:space="preserve"> </w:t>
                  </w:r>
                  <w:hyperlink r:id="rId8" w:history="1">
                    <w:r w:rsidR="006F7CA0" w:rsidRPr="00D121C2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de-DE"/>
                      </w:rPr>
                      <w:t>m.sawicka@pomorskie.eu</w:t>
                    </w:r>
                  </w:hyperlink>
                </w:p>
                <w:p w:rsidR="0006343A" w:rsidRDefault="0006343A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</w:pPr>
                </w:p>
                <w:p w:rsidR="0006343A" w:rsidRDefault="0006343A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6343A" w:rsidRDefault="0006343A" w:rsidP="00FF2242">
                  <w:pPr>
                    <w:rPr>
                      <w:rFonts w:ascii="Calibri" w:hAnsi="Calibri"/>
                      <w:color w:val="000080"/>
                      <w:sz w:val="14"/>
                      <w:szCs w:val="14"/>
                      <w:lang w:val="pt-BR"/>
                    </w:rPr>
                  </w:pPr>
                </w:p>
                <w:p w:rsidR="0006343A" w:rsidRPr="00EB5C15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r w:rsidRPr="00EB5C15"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EB5C15"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6F7CA0" w:rsidRPr="00EB5C15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17</w:t>
                  </w:r>
                  <w:r w:rsidRPr="00EB5C15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6F7CA0" w:rsidRPr="00EB5C15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 xml:space="preserve">października 2017 </w:t>
                  </w:r>
                  <w:r w:rsidRPr="00EB5C15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roku</w:t>
                  </w:r>
                  <w:r w:rsidR="006F7CA0" w:rsidRPr="00EB5C15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EB5C15"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  <w:t xml:space="preserve">w formie elektronicznej na adres: </w:t>
                  </w:r>
                </w:p>
                <w:p w:rsidR="0006343A" w:rsidRPr="00EB5C15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</w:p>
                <w:p w:rsidR="0006343A" w:rsidRPr="00EC6812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</w:pPr>
                  <w:r w:rsidRPr="00EB5C15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 xml:space="preserve">spotkanie w </w:t>
                  </w:r>
                  <w:bookmarkStart w:id="0" w:name="_GoBack"/>
                  <w:bookmarkEnd w:id="0"/>
                  <w:r w:rsidRPr="00EC6812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GDAŃSKU (GPI FE):</w:t>
                  </w:r>
                </w:p>
                <w:p w:rsidR="0006343A" w:rsidRPr="00EC6812" w:rsidRDefault="00530375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hyperlink r:id="rId9" w:history="1">
                    <w:r w:rsidR="0006343A" w:rsidRPr="00EC6812">
                      <w:rPr>
                        <w:rStyle w:val="Hipercze"/>
                        <w:rFonts w:asciiTheme="minorHAnsi" w:hAnsiTheme="minorHAnsi"/>
                        <w:smallCaps/>
                        <w:sz w:val="22"/>
                        <w:szCs w:val="22"/>
                      </w:rPr>
                      <w:t>punktinformacyjny@pomorskie.eu</w:t>
                    </w:r>
                  </w:hyperlink>
                  <w:r w:rsidR="0006343A" w:rsidRPr="00EC6812"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  <w:t xml:space="preserve"> </w:t>
                  </w:r>
                </w:p>
                <w:p w:rsidR="0006343A" w:rsidRPr="00EC6812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</w:p>
                <w:p w:rsidR="00E158BF" w:rsidRPr="00EC6812" w:rsidRDefault="00E158BF" w:rsidP="00E158BF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</w:pPr>
                  <w:r w:rsidRPr="00EC6812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spotkanie w CHOJNICACH (LPI FE):</w:t>
                  </w:r>
                </w:p>
                <w:p w:rsidR="00E158BF" w:rsidRPr="00EC6812" w:rsidRDefault="00530375" w:rsidP="00E158BF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hyperlink r:id="rId10" w:history="1">
                    <w:r w:rsidR="00E158BF" w:rsidRPr="00EC6812">
                      <w:rPr>
                        <w:rStyle w:val="Hipercze"/>
                        <w:rFonts w:asciiTheme="minorHAnsi" w:hAnsiTheme="minorHAnsi"/>
                        <w:smallCaps/>
                        <w:sz w:val="22"/>
                        <w:szCs w:val="22"/>
                      </w:rPr>
                      <w:t>chojnice.pife@pomorskie.eu</w:t>
                    </w:r>
                  </w:hyperlink>
                </w:p>
                <w:p w:rsidR="00E158BF" w:rsidRPr="00EC6812" w:rsidRDefault="00E158BF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</w:p>
                <w:p w:rsidR="0006343A" w:rsidRPr="00EC6812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</w:pPr>
                  <w:r w:rsidRPr="00EC6812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Spotkanie w GDYNI (LPI FE):</w:t>
                  </w:r>
                </w:p>
                <w:p w:rsidR="0006343A" w:rsidRPr="00EC6812" w:rsidRDefault="00530375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hyperlink r:id="rId11" w:history="1">
                    <w:r w:rsidR="0006343A" w:rsidRPr="00EC6812">
                      <w:rPr>
                        <w:rStyle w:val="Hipercze"/>
                        <w:rFonts w:asciiTheme="minorHAnsi" w:hAnsiTheme="minorHAnsi"/>
                        <w:smallCaps/>
                        <w:sz w:val="22"/>
                        <w:szCs w:val="22"/>
                      </w:rPr>
                      <w:t>gdansk.pife@pomorskie.eu</w:t>
                    </w:r>
                  </w:hyperlink>
                </w:p>
                <w:p w:rsidR="00E158BF" w:rsidRPr="00EC6812" w:rsidRDefault="00E158BF" w:rsidP="00E158BF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</w:pPr>
                </w:p>
                <w:p w:rsidR="00E158BF" w:rsidRPr="00EC6812" w:rsidRDefault="00E158BF" w:rsidP="00E158BF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</w:pPr>
                  <w:r w:rsidRPr="00EC6812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spotkanie w MALBORKU (LPI FE):</w:t>
                  </w:r>
                </w:p>
                <w:p w:rsidR="00E158BF" w:rsidRPr="00EB5C15" w:rsidRDefault="00530375" w:rsidP="00E158BF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hyperlink r:id="rId12" w:history="1">
                    <w:r w:rsidR="00E158BF" w:rsidRPr="00EC6812">
                      <w:rPr>
                        <w:rStyle w:val="Hipercze"/>
                        <w:rFonts w:asciiTheme="minorHAnsi" w:hAnsiTheme="minorHAnsi"/>
                        <w:smallCaps/>
                        <w:sz w:val="22"/>
                        <w:szCs w:val="22"/>
                      </w:rPr>
                      <w:t>malbork.pife@pomorskie.eu</w:t>
                    </w:r>
                  </w:hyperlink>
                </w:p>
                <w:p w:rsidR="0006343A" w:rsidRPr="00EB5C15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</w:p>
                <w:p w:rsidR="0006343A" w:rsidRPr="00EB5C15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</w:pPr>
                  <w:r w:rsidRPr="00EB5C15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spotkanie w SŁUPSKU (LPI FE):</w:t>
                  </w:r>
                </w:p>
                <w:p w:rsidR="0006343A" w:rsidRPr="00EB5C15" w:rsidRDefault="00530375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hyperlink r:id="rId13" w:history="1">
                    <w:r w:rsidR="0006343A" w:rsidRPr="00EB5C15">
                      <w:rPr>
                        <w:rStyle w:val="Hipercze"/>
                        <w:rFonts w:asciiTheme="minorHAnsi" w:hAnsiTheme="minorHAns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06343A" w:rsidRPr="00EB5C15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F2242" w:rsidRDefault="00FF2242" w:rsidP="00FF2242">
      <w:pPr>
        <w:rPr>
          <w:b/>
          <w:color w:val="17365D"/>
          <w:sz w:val="48"/>
          <w:szCs w:val="48"/>
        </w:rPr>
      </w:pPr>
    </w:p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EA470E" w:rsidRPr="00FF2242" w:rsidRDefault="00EA470E" w:rsidP="00FF2242"/>
    <w:sectPr w:rsidR="00EA470E" w:rsidRPr="00FF2242" w:rsidSect="00715A6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63" w:rsidRDefault="005B3A63">
      <w:r>
        <w:separator/>
      </w:r>
    </w:p>
  </w:endnote>
  <w:endnote w:type="continuationSeparator" w:id="0">
    <w:p w:rsidR="005B3A63" w:rsidRDefault="005B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3A" w:rsidRDefault="0053037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34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43A" w:rsidRDefault="0006343A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3A" w:rsidRDefault="0006343A" w:rsidP="00623F37">
    <w:pPr>
      <w:pStyle w:val="Stopka"/>
      <w:framePr w:wrap="around" w:vAnchor="text" w:hAnchor="margin" w:xAlign="right" w:y="1"/>
      <w:rPr>
        <w:rStyle w:val="Numerstrony"/>
      </w:rPr>
    </w:pPr>
  </w:p>
  <w:p w:rsidR="0006343A" w:rsidRPr="004E34DF" w:rsidRDefault="00530375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4100" style="position:absolute;flip:y;z-index:251657216;visibility:visibl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-40.6pt;margin-top:-11.75pt;width:544.4pt;height:18.5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3A" w:rsidRDefault="00530375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w:pict>
        <v:line id="Line 1" o:spid="_x0000_s4098" style="position:absolute;flip:y;z-index:251656192;visibility:visibl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<w10:wrap type="through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30.95pt;margin-top:26.4pt;width:544.2pt;height:21.8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</w:p>
  <w:p w:rsidR="0006343A" w:rsidRPr="00407D05" w:rsidRDefault="0006343A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63" w:rsidRDefault="005B3A63">
      <w:r>
        <w:separator/>
      </w:r>
    </w:p>
  </w:footnote>
  <w:footnote w:type="continuationSeparator" w:id="0">
    <w:p w:rsidR="005B3A63" w:rsidRDefault="005B3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3A" w:rsidRDefault="0006343A" w:rsidP="00622F30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6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3A" w:rsidRPr="00B20D5A" w:rsidRDefault="0006343A" w:rsidP="00B20D5A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7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3A5E"/>
    <w:rsid w:val="0005414E"/>
    <w:rsid w:val="0005665B"/>
    <w:rsid w:val="0006343A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40E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333F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035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30375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3A63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95633"/>
    <w:rsid w:val="006A4310"/>
    <w:rsid w:val="006A6B0D"/>
    <w:rsid w:val="006B4A57"/>
    <w:rsid w:val="006B5B1A"/>
    <w:rsid w:val="006C0CF5"/>
    <w:rsid w:val="006E4335"/>
    <w:rsid w:val="006E6E12"/>
    <w:rsid w:val="006F7CA0"/>
    <w:rsid w:val="00702B41"/>
    <w:rsid w:val="00702D80"/>
    <w:rsid w:val="00703372"/>
    <w:rsid w:val="00712EAB"/>
    <w:rsid w:val="00714B69"/>
    <w:rsid w:val="00714D2F"/>
    <w:rsid w:val="00715A69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53AA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1632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6DF"/>
    <w:rsid w:val="00D3578E"/>
    <w:rsid w:val="00D37264"/>
    <w:rsid w:val="00D40F20"/>
    <w:rsid w:val="00D4235A"/>
    <w:rsid w:val="00D43E1E"/>
    <w:rsid w:val="00D44F4F"/>
    <w:rsid w:val="00D50A33"/>
    <w:rsid w:val="00D515ED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5A07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58BF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5C15"/>
    <w:rsid w:val="00EB652E"/>
    <w:rsid w:val="00EC2ABA"/>
    <w:rsid w:val="00EC62B5"/>
    <w:rsid w:val="00EC6812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0F2F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D6A13"/>
    <w:rsid w:val="00FE2AE6"/>
    <w:rsid w:val="00FF2242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037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wicka@pomorskie.eu" TargetMode="External"/><Relationship Id="rId13" Type="http://schemas.openxmlformats.org/officeDocument/2006/relationships/hyperlink" Target="mailto:slupsk.pife@pomorskie.e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bork.pife@pomorskie.e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.pife@pomorski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0AE7-3CFC-4365-BBDC-BAE5EF8C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PK Słupsk</cp:lastModifiedBy>
  <cp:revision>2</cp:revision>
  <cp:lastPrinted>2015-09-07T14:16:00Z</cp:lastPrinted>
  <dcterms:created xsi:type="dcterms:W3CDTF">2017-10-06T12:11:00Z</dcterms:created>
  <dcterms:modified xsi:type="dcterms:W3CDTF">2017-10-06T12:11:00Z</dcterms:modified>
</cp:coreProperties>
</file>