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16" w:rsidRDefault="00E40C16" w:rsidP="00E40C16">
      <w:pPr>
        <w:ind w:left="-5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5" type="#_x0000_t202" style="position:absolute;left:0;text-align:left;margin-left:75.3pt;margin-top:4.6pt;width:309pt;height:3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zw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" stroked="f">
            <v:textbox>
              <w:txbxContent>
                <w:p w:rsidR="00E40C16" w:rsidRPr="00CD52F1" w:rsidRDefault="00512A8A" w:rsidP="00E40C16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6"/>
                      <w:szCs w:val="56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6"/>
                      <w:szCs w:val="56"/>
                    </w:rPr>
                    <w:t>p</w:t>
                  </w:r>
                  <w:r w:rsidR="00E40C16">
                    <w:rPr>
                      <w:rFonts w:ascii="Calibri" w:hAnsi="Calibri"/>
                      <w:b/>
                      <w:smallCaps/>
                      <w:sz w:val="56"/>
                      <w:szCs w:val="56"/>
                    </w:rPr>
                    <w:t xml:space="preserve">rogram </w:t>
                  </w:r>
                  <w:r>
                    <w:rPr>
                      <w:rFonts w:ascii="Calibri" w:hAnsi="Calibri"/>
                      <w:b/>
                      <w:smallCaps/>
                      <w:sz w:val="44"/>
                      <w:szCs w:val="56"/>
                    </w:rPr>
                    <w:t>SPOTKANIA</w:t>
                  </w:r>
                </w:p>
                <w:p w:rsidR="00E40C16" w:rsidRDefault="00E40C16" w:rsidP="00E40C16"/>
              </w:txbxContent>
            </v:textbox>
          </v:shape>
        </w:pict>
      </w:r>
    </w:p>
    <w:p w:rsidR="00E40C16" w:rsidRDefault="00E40C16" w:rsidP="00E40C16"/>
    <w:p w:rsidR="00E40C16" w:rsidRDefault="00E40C16" w:rsidP="00E40C16"/>
    <w:p w:rsidR="00E40C16" w:rsidRDefault="00E40C16" w:rsidP="00E40C16"/>
    <w:p w:rsidR="00E40C16" w:rsidRDefault="00E40C16" w:rsidP="00E40C16">
      <w:pPr>
        <w:ind w:left="-540"/>
      </w:pPr>
      <w:r>
        <w:rPr>
          <w:noProof/>
        </w:rPr>
        <w:pict>
          <v:line id="Line 6" o:spid="_x0000_s1034" style="position:absolute;left:0;text-align:left;z-index:1;visibility:visible;mso-wrap-distance-left:3.17497mm;mso-wrap-distance-right:3.17497mm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BiEAIAACgEAAAOAAAAZHJzL2Uyb0RvYy54bWysU8GO2jAQvVfqP1i+QxI2sG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" strokeweight=".25pt"/>
        </w:pict>
      </w:r>
    </w:p>
    <w:p w:rsidR="00E40C16" w:rsidRPr="00D3368D" w:rsidRDefault="00E40C16" w:rsidP="00E40C16">
      <w:pPr>
        <w:ind w:left="-540"/>
      </w:pPr>
      <w:r>
        <w:rPr>
          <w:noProof/>
        </w:rPr>
        <w:pict>
          <v:shape id="Pole tekstowe 7" o:spid="_x0000_s1037" type="#_x0000_t202" style="position:absolute;left:0;text-align:left;margin-left:229.8pt;margin-top:3.85pt;width:296.25pt;height:498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" stroked="f">
            <v:textbox>
              <w:txbxContent>
                <w:p w:rsidR="00E40C16" w:rsidRPr="008A329B" w:rsidRDefault="00E40C16" w:rsidP="00E40C16">
                  <w:pPr>
                    <w:tabs>
                      <w:tab w:val="left" w:pos="1440"/>
                      <w:tab w:val="left" w:pos="1620"/>
                    </w:tabs>
                    <w:spacing w:line="264" w:lineRule="auto"/>
                    <w:ind w:left="1701" w:hanging="1701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A329B">
                    <w:rPr>
                      <w:rFonts w:ascii="Calibri" w:hAnsi="Calibri"/>
                      <w:b/>
                      <w:sz w:val="22"/>
                      <w:szCs w:val="22"/>
                    </w:rPr>
                    <w:t>9:45 – 10:00</w:t>
                  </w:r>
                  <w:r w:rsidRPr="008A329B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 xml:space="preserve">     </w:t>
                  </w:r>
                  <w:r w:rsidRPr="008A329B">
                    <w:rPr>
                      <w:rFonts w:ascii="Calibri" w:hAnsi="Calibri"/>
                      <w:i/>
                      <w:sz w:val="22"/>
                      <w:szCs w:val="22"/>
                    </w:rPr>
                    <w:t>Rejestracja uczestników</w:t>
                  </w:r>
                </w:p>
                <w:p w:rsidR="00E40C16" w:rsidRPr="008A329B" w:rsidRDefault="00E40C16" w:rsidP="00E40C16">
                  <w:pPr>
                    <w:spacing w:line="264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40C16" w:rsidRPr="008A329B" w:rsidRDefault="00E40C16" w:rsidP="00E40C16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A329B">
                    <w:rPr>
                      <w:rFonts w:ascii="Calibri" w:hAnsi="Calibri"/>
                      <w:b/>
                      <w:sz w:val="22"/>
                      <w:szCs w:val="22"/>
                    </w:rPr>
                    <w:t>10:00 – 10:05</w:t>
                  </w:r>
                  <w:r w:rsidRPr="008A329B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8A329B">
                    <w:rPr>
                      <w:rFonts w:ascii="Calibri" w:hAnsi="Calibri"/>
                      <w:i/>
                      <w:sz w:val="22"/>
                      <w:szCs w:val="22"/>
                    </w:rPr>
                    <w:t>Powitanie</w:t>
                  </w:r>
                </w:p>
                <w:p w:rsidR="00E40C16" w:rsidRPr="008A329B" w:rsidRDefault="00E40C16" w:rsidP="00E40C16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E40C16" w:rsidRDefault="00E40C16" w:rsidP="00E40C16">
                  <w:pPr>
                    <w:spacing w:line="264" w:lineRule="auto"/>
                    <w:ind w:left="1701" w:hanging="1701"/>
                    <w:rPr>
                      <w:rFonts w:ascii="Calibri" w:hAnsi="Calibri"/>
                      <w:sz w:val="22"/>
                      <w:szCs w:val="22"/>
                    </w:rPr>
                  </w:pPr>
                  <w:r w:rsidRPr="008A329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10:05 –10:25 </w:t>
                  </w:r>
                  <w:r w:rsidRPr="008A329B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 xml:space="preserve">Przedsiębiorczy, czyli jaki? – </w:t>
                  </w:r>
                  <w:r w:rsidRPr="008A329B">
                    <w:rPr>
                      <w:rFonts w:ascii="Calibri" w:hAnsi="Calibri"/>
                      <w:sz w:val="22"/>
                      <w:szCs w:val="22"/>
                    </w:rPr>
                    <w:t>Test predyspozycji przedsiębiorczych</w:t>
                  </w:r>
                </w:p>
                <w:p w:rsidR="00E40C16" w:rsidRPr="008A329B" w:rsidRDefault="00E40C16" w:rsidP="00E40C16">
                  <w:pPr>
                    <w:spacing w:line="264" w:lineRule="auto"/>
                    <w:ind w:left="1701" w:hanging="170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</w:p>
                <w:p w:rsidR="00E40C16" w:rsidRPr="008A329B" w:rsidRDefault="00E40C16" w:rsidP="00512A8A">
                  <w:pPr>
                    <w:tabs>
                      <w:tab w:val="left" w:pos="1701"/>
                    </w:tabs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A329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10:25 –11:00 </w:t>
                  </w:r>
                  <w:r w:rsidRPr="008A329B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 xml:space="preserve">Wprowadzenie do tematyki biznesplanu </w:t>
                  </w:r>
                  <w:r w:rsidRPr="008A329B"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</w:p>
                <w:p w:rsidR="00E40C16" w:rsidRPr="008A329B" w:rsidRDefault="00E40C16" w:rsidP="00E40C16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  <w:r w:rsidRPr="008A329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11:00 – 11:45</w:t>
                  </w:r>
                  <w:r w:rsidRPr="008A329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  <w:t xml:space="preserve">Warsztaty z częścią praktyczną </w:t>
                  </w:r>
                  <w:r w:rsidRPr="008A329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br/>
                    <w:t>– s</w:t>
                  </w:r>
                  <w:r w:rsidRPr="008A329B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zczegółowa  analiza struktury wniosku </w:t>
                  </w:r>
                  <w:r w:rsidRPr="008A329B">
                    <w:rPr>
                      <w:rFonts w:ascii="Calibri" w:hAnsi="Calibri"/>
                      <w:bCs/>
                      <w:sz w:val="22"/>
                      <w:szCs w:val="22"/>
                    </w:rPr>
                    <w:br/>
                    <w:t xml:space="preserve">o przyznanie jednorazowo środków na podjęcie działalności gospodarczej na przykładzie Urzędu Pracy </w:t>
                  </w:r>
                </w:p>
                <w:p w:rsidR="00E40C16" w:rsidRPr="008A329B" w:rsidRDefault="00E40C16" w:rsidP="00E40C16">
                  <w:pPr>
                    <w:tabs>
                      <w:tab w:val="left" w:pos="1701"/>
                    </w:tabs>
                    <w:spacing w:line="264" w:lineRule="auto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E40C16" w:rsidRPr="008A329B" w:rsidRDefault="00E40C16" w:rsidP="00E40C16">
                  <w:pPr>
                    <w:tabs>
                      <w:tab w:val="left" w:pos="1701"/>
                    </w:tabs>
                    <w:spacing w:line="264" w:lineRule="auto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 w:rsidRPr="008A329B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11:45 – 12:00</w:t>
                  </w:r>
                  <w:r w:rsidRPr="008A329B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ab/>
                  </w:r>
                  <w:r w:rsidRPr="008A329B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Przerwa</w:t>
                  </w:r>
                </w:p>
                <w:p w:rsidR="00E40C16" w:rsidRPr="008A329B" w:rsidRDefault="00E40C16" w:rsidP="00E40C16">
                  <w:pPr>
                    <w:spacing w:line="264" w:lineRule="auto"/>
                    <w:ind w:left="2124" w:hanging="2124"/>
                    <w:jc w:val="both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E40C16" w:rsidRPr="008A329B" w:rsidRDefault="00E40C16" w:rsidP="00E40C16">
                  <w:pPr>
                    <w:spacing w:line="264" w:lineRule="auto"/>
                    <w:ind w:left="1701" w:hanging="170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8A329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12:00 – 12:45  </w:t>
                  </w:r>
                  <w:r w:rsidRPr="008A329B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8A329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Biznesplan krok po kroku - warsztaty </w:t>
                  </w:r>
                  <w:r w:rsidRPr="008A329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br/>
                    <w:t xml:space="preserve">z częścią praktyczną – </w:t>
                  </w:r>
                  <w:r w:rsidRPr="001D35D1">
                    <w:rPr>
                      <w:rFonts w:ascii="Calibri" w:hAnsi="Calibri"/>
                      <w:bCs/>
                      <w:sz w:val="22"/>
                      <w:szCs w:val="22"/>
                    </w:rPr>
                    <w:t>s</w:t>
                  </w:r>
                  <w:r w:rsidRPr="008A329B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zczegółowa analiza struktury biznesplanu </w:t>
                  </w:r>
                  <w:r w:rsidR="001D35D1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oraz wniosku o pożyczkę na rozpoczęcie działalności gospodarczej </w:t>
                  </w:r>
                </w:p>
                <w:p w:rsidR="00E40C16" w:rsidRPr="008A329B" w:rsidRDefault="00E40C16" w:rsidP="00E40C16">
                  <w:pPr>
                    <w:spacing w:line="264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</w:p>
                <w:p w:rsidR="00E40C16" w:rsidRPr="008A329B" w:rsidRDefault="00E40C16" w:rsidP="00E40C16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8A329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12:45 – 13:00</w:t>
                  </w:r>
                  <w:r w:rsidRPr="008A329B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 xml:space="preserve">  </w:t>
                  </w:r>
                  <w:r w:rsidRPr="008A329B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ab/>
                  </w:r>
                  <w:r w:rsidRPr="008A329B">
                    <w:rPr>
                      <w:rFonts w:ascii="Calibri" w:hAnsi="Calibri"/>
                      <w:b/>
                      <w:sz w:val="22"/>
                      <w:szCs w:val="22"/>
                    </w:rPr>
                    <w:t>Źródła informacji o Funduszach Europejskich</w:t>
                  </w:r>
                  <w:r w:rsidRPr="008A329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512A8A" w:rsidRPr="00023053" w:rsidRDefault="00512A8A" w:rsidP="00512A8A">
                  <w:pPr>
                    <w:spacing w:line="264" w:lineRule="auto"/>
                    <w:ind w:left="992" w:firstLine="709"/>
                    <w:jc w:val="both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512A8A" w:rsidRPr="00023053" w:rsidRDefault="00512A8A" w:rsidP="00512A8A">
                  <w:pPr>
                    <w:spacing w:line="264" w:lineRule="auto"/>
                    <w:ind w:left="1701" w:hanging="1701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3:00</w:t>
                  </w: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023053">
                    <w:rPr>
                      <w:rFonts w:ascii="Calibri" w:hAnsi="Calibri"/>
                      <w:i/>
                      <w:sz w:val="22"/>
                      <w:szCs w:val="22"/>
                    </w:rPr>
                    <w:t>Zakończenie spotkania</w:t>
                  </w:r>
                  <w:r w:rsidRPr="00023053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 xml:space="preserve"> i konsultacje indywidualne</w:t>
                  </w:r>
                  <w:r w:rsidRPr="00023053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512A8A" w:rsidRPr="008A329B" w:rsidRDefault="00512A8A" w:rsidP="00512A8A">
                  <w:pPr>
                    <w:spacing w:line="264" w:lineRule="auto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36" type="#_x0000_t202" style="position:absolute;left:0;text-align:left;margin-left:-7.3pt;margin-top:5pt;width:218.35pt;height:500.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5g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" stroked="f">
            <v:textbox>
              <w:txbxContent>
                <w:p w:rsidR="00512A8A" w:rsidRPr="00426013" w:rsidRDefault="00512A8A" w:rsidP="00512A8A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42601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 w:rsidRPr="00426013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512A8A" w:rsidRDefault="00E40C16" w:rsidP="00E97ED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A11C8E"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Podstawy przygotowania biznesplanu, </w:t>
                  </w:r>
                </w:p>
                <w:p w:rsidR="00E40C16" w:rsidRDefault="00E40C16" w:rsidP="00E97ED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czyli jak rozpocząć działalność gospodarczą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z Funduszami Europejskimi”</w:t>
                  </w:r>
                </w:p>
                <w:p w:rsidR="00E40C16" w:rsidRDefault="00E40C16" w:rsidP="00E40C1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40C16" w:rsidRDefault="00E40C16" w:rsidP="00E40C1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40C16" w:rsidRPr="006847E6" w:rsidRDefault="00E40C16" w:rsidP="00E40C16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6847E6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 w:rsidRPr="006847E6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E40C16" w:rsidRPr="006847E6" w:rsidRDefault="00E97ED2" w:rsidP="00E40C1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512A8A">
                    <w:rPr>
                      <w:rFonts w:ascii="Calibri" w:hAnsi="Calibri"/>
                      <w:sz w:val="22"/>
                      <w:szCs w:val="22"/>
                    </w:rPr>
                    <w:t>25 października 2017</w:t>
                  </w:r>
                </w:p>
                <w:p w:rsidR="00E40C16" w:rsidRPr="006847E6" w:rsidRDefault="00E40C16" w:rsidP="00E40C1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40C16" w:rsidRPr="006847E6" w:rsidRDefault="00E40C16" w:rsidP="00E40C1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12A8A" w:rsidRPr="00426013" w:rsidRDefault="00512A8A" w:rsidP="00512A8A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2601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426013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512A8A" w:rsidRPr="00426013" w:rsidRDefault="00512A8A" w:rsidP="00512A8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26013">
                    <w:rPr>
                      <w:rFonts w:ascii="Calibri" w:hAnsi="Calibri"/>
                      <w:sz w:val="22"/>
                      <w:szCs w:val="22"/>
                    </w:rPr>
                    <w:t>Punkty Informacyjne Funduszy Europejskich w województwie pomorskim</w:t>
                  </w:r>
                </w:p>
                <w:p w:rsidR="00512A8A" w:rsidRPr="00426013" w:rsidRDefault="00512A8A" w:rsidP="00512A8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12A8A" w:rsidRPr="00426013" w:rsidRDefault="00512A8A" w:rsidP="00512A8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12A8A" w:rsidRPr="00426013" w:rsidRDefault="00512A8A" w:rsidP="00512A8A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42601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 w:rsidRPr="00426013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512A8A" w:rsidRPr="00426013" w:rsidRDefault="00512A8A" w:rsidP="00512A8A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 w:rsidRPr="00426013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Martyna Sawicka</w:t>
                  </w:r>
                </w:p>
                <w:p w:rsidR="00512A8A" w:rsidRPr="00426013" w:rsidRDefault="00512A8A" w:rsidP="00512A8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26013">
                    <w:rPr>
                      <w:rFonts w:ascii="Calibri" w:hAnsi="Calibri"/>
                      <w:sz w:val="22"/>
                      <w:szCs w:val="22"/>
                    </w:rPr>
                    <w:t>Główny Punkt Informacyjny</w:t>
                  </w:r>
                </w:p>
                <w:p w:rsidR="00512A8A" w:rsidRPr="00426013" w:rsidRDefault="00512A8A" w:rsidP="00512A8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26013">
                    <w:rPr>
                      <w:rFonts w:ascii="Calibri" w:hAnsi="Calibri"/>
                      <w:sz w:val="22"/>
                      <w:szCs w:val="22"/>
                    </w:rPr>
                    <w:t>Funduszy Europejskich w Gdańsku</w:t>
                  </w:r>
                </w:p>
                <w:p w:rsidR="00512A8A" w:rsidRPr="00426013" w:rsidRDefault="00512A8A" w:rsidP="00512A8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26013">
                    <w:rPr>
                      <w:rFonts w:ascii="Calibri" w:hAnsi="Calibri"/>
                      <w:sz w:val="22"/>
                      <w:szCs w:val="22"/>
                    </w:rPr>
                    <w:t>tel.: (58) 32 68 175</w:t>
                  </w:r>
                </w:p>
                <w:p w:rsidR="00512A8A" w:rsidRPr="00426013" w:rsidRDefault="00512A8A" w:rsidP="00512A8A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de-DE"/>
                    </w:rPr>
                  </w:pPr>
                  <w:proofErr w:type="spellStart"/>
                  <w:r w:rsidRPr="00426013"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>e-mail</w:t>
                  </w:r>
                  <w:proofErr w:type="spellEnd"/>
                  <w:r w:rsidRPr="00426013"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>:</w:t>
                  </w:r>
                  <w:r w:rsidRPr="00426013">
                    <w:rPr>
                      <w:rFonts w:ascii="Calibri" w:hAnsi="Calibri"/>
                      <w:color w:val="000080"/>
                      <w:sz w:val="22"/>
                      <w:szCs w:val="22"/>
                      <w:lang w:val="de-DE"/>
                    </w:rPr>
                    <w:t xml:space="preserve"> </w:t>
                  </w:r>
                  <w:hyperlink r:id="rId8" w:history="1">
                    <w:r w:rsidRPr="00426013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de-DE"/>
                      </w:rPr>
                      <w:t>m.sawicka@pomorskie.eu</w:t>
                    </w:r>
                  </w:hyperlink>
                </w:p>
                <w:p w:rsidR="00E40C16" w:rsidRPr="002D2490" w:rsidRDefault="00E40C16" w:rsidP="00E40C16">
                  <w:pPr>
                    <w:jc w:val="both"/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p w:rsidR="00E40C16" w:rsidRPr="00833D50" w:rsidRDefault="00E40C16" w:rsidP="00E40C16">
      <w:pPr>
        <w:rPr>
          <w:b/>
          <w:color w:val="17365D"/>
          <w:sz w:val="48"/>
          <w:szCs w:val="48"/>
        </w:rPr>
      </w:pPr>
    </w:p>
    <w:p w:rsidR="00E40C16" w:rsidRDefault="00E40C16" w:rsidP="00E40C16"/>
    <w:p w:rsidR="00E40C16" w:rsidRDefault="00E40C16" w:rsidP="00E40C16"/>
    <w:p w:rsidR="00E40C16" w:rsidRDefault="00E40C16" w:rsidP="00E40C16"/>
    <w:p w:rsidR="00E40C16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13F71" w:rsidRDefault="00E40C16" w:rsidP="00E40C16"/>
    <w:p w:rsidR="00E40C16" w:rsidRDefault="00E40C16" w:rsidP="00E40C16"/>
    <w:p w:rsidR="00E40C16" w:rsidRPr="00713F71" w:rsidRDefault="00E40C16" w:rsidP="00E40C16"/>
    <w:p w:rsidR="00E40C16" w:rsidRPr="00713F71" w:rsidRDefault="00E40C16" w:rsidP="00E40C16"/>
    <w:p w:rsidR="00E40C16" w:rsidRPr="007D422E" w:rsidRDefault="00E40C16" w:rsidP="00E40C16">
      <w:pPr>
        <w:rPr>
          <w:szCs w:val="20"/>
        </w:rPr>
      </w:pPr>
    </w:p>
    <w:p w:rsidR="00E40C16" w:rsidRDefault="00E40C16" w:rsidP="00E40C16">
      <w:pPr>
        <w:rPr>
          <w:rFonts w:cs="Arial"/>
          <w:sz w:val="20"/>
          <w:szCs w:val="20"/>
        </w:rPr>
      </w:pPr>
    </w:p>
    <w:p w:rsidR="00E40C16" w:rsidRDefault="00E40C16" w:rsidP="00E40C16">
      <w:pPr>
        <w:rPr>
          <w:rFonts w:cs="Arial"/>
          <w:sz w:val="20"/>
          <w:szCs w:val="20"/>
        </w:rPr>
      </w:pPr>
    </w:p>
    <w:p w:rsidR="00E40C16" w:rsidRDefault="00E40C16" w:rsidP="00E40C16">
      <w:pPr>
        <w:rPr>
          <w:rFonts w:cs="Arial"/>
          <w:sz w:val="20"/>
          <w:szCs w:val="20"/>
        </w:rPr>
      </w:pPr>
    </w:p>
    <w:p w:rsidR="00E40C16" w:rsidRPr="00A37D4A" w:rsidRDefault="00E40C16" w:rsidP="00E40C16">
      <w:pPr>
        <w:rPr>
          <w:szCs w:val="20"/>
        </w:rPr>
      </w:pPr>
    </w:p>
    <w:p w:rsidR="00EA470E" w:rsidRPr="00E40C16" w:rsidRDefault="00EA470E" w:rsidP="00E40C16"/>
    <w:sectPr w:rsidR="00EA470E" w:rsidRPr="00E40C16" w:rsidSect="00715A6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134" w:bottom="1559" w:left="1134" w:header="284" w:footer="5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2E" w:rsidRDefault="00875C2E">
      <w:r>
        <w:separator/>
      </w:r>
    </w:p>
  </w:endnote>
  <w:endnote w:type="continuationSeparator" w:id="0">
    <w:p w:rsidR="00875C2E" w:rsidRDefault="0087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A1081B" w:rsidRPr="004E34DF" w:rsidRDefault="00226F75" w:rsidP="004E34DF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2052" style="position:absolute;flip:y;z-index:2;visibility:visible" from="-36pt,-25.15pt" to="7in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5FwIAADIEAAAOAAAAZHJzL2Uyb0RvYy54bWysU02P2yAQvVfqf0DcE9tZJ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" strokeweight=".25pt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-40.6pt;margin-top:-11.75pt;width:544.4pt;height:18.55pt;z-index:-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" strokecolor="white" strokeweight=".25pt">
          <v:textbox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226F75" w:rsidP="004E34DF">
    <w:pPr>
      <w:pStyle w:val="Stopka"/>
      <w:tabs>
        <w:tab w:val="clear" w:pos="4536"/>
        <w:tab w:val="clear" w:pos="9072"/>
      </w:tabs>
      <w:rPr>
        <w:lang w:val="en-US"/>
      </w:rPr>
    </w:pPr>
    <w:r>
      <w:rPr>
        <w:noProof/>
      </w:rPr>
      <w:pict>
        <v:line id="Line 1" o:spid="_x0000_s2050" style="position:absolute;flip:y;z-index:1;visibility:visible" from="-26.6pt,13.6pt" to="51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T2GQ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" strokeweight=".25pt">
          <w10:wrap type="through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-30.95pt;margin-top:26.4pt;width:544.2pt;height:21.8pt;z-index:-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" strokecolor="white" strokeweight=".25pt">
          <v:textbox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</w:p>
  <w:p w:rsidR="00A1081B" w:rsidRPr="00407D05" w:rsidRDefault="00A1081B" w:rsidP="004E34DF">
    <w:pPr>
      <w:pStyle w:val="Stopka"/>
      <w:tabs>
        <w:tab w:val="clear" w:pos="9072"/>
        <w:tab w:val="left" w:pos="6420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2E" w:rsidRDefault="00875C2E">
      <w:r>
        <w:separator/>
      </w:r>
    </w:p>
  </w:footnote>
  <w:footnote w:type="continuationSeparator" w:id="0">
    <w:p w:rsidR="00875C2E" w:rsidRDefault="00875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226F75" w:rsidP="00622F30">
    <w:pPr>
      <w:pStyle w:val="Nagwek"/>
      <w:ind w:left="-993"/>
    </w:pPr>
    <w:r w:rsidRPr="006D35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6" o:spid="_x0000_i1025" type="#_x0000_t75" alt="Nagłówek maila_PIFE - achromatyczny" style="width:579.75pt;height:62.25pt;visibility:visible">
          <v:imagedata r:id="rId1" o:title="Nagłówek maila_PIFE - achromatyczn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B20D5A" w:rsidRDefault="00226F75" w:rsidP="00B20D5A">
    <w:pPr>
      <w:pStyle w:val="Nagwek"/>
      <w:ind w:left="-993"/>
    </w:pPr>
    <w:r w:rsidRPr="006D35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7" o:spid="_x0000_i1026" type="#_x0000_t75" alt="Nagłówek maila_PIFE - achromatyczny" style="width:579.75pt;height:62.25pt;visibility:visible">
          <v:imagedata r:id="rId1" o:title="Nagłówek maila_PIFE - achromatyczn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74882810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6"/>
  </w:num>
  <w:num w:numId="10">
    <w:abstractNumId w:val="12"/>
  </w:num>
  <w:num w:numId="11">
    <w:abstractNumId w:val="30"/>
  </w:num>
  <w:num w:numId="12">
    <w:abstractNumId w:val="21"/>
  </w:num>
  <w:num w:numId="13">
    <w:abstractNumId w:val="22"/>
  </w:num>
  <w:num w:numId="14">
    <w:abstractNumId w:val="25"/>
  </w:num>
  <w:num w:numId="15">
    <w:abstractNumId w:val="23"/>
  </w:num>
  <w:num w:numId="16">
    <w:abstractNumId w:val="19"/>
  </w:num>
  <w:num w:numId="17">
    <w:abstractNumId w:val="27"/>
  </w:num>
  <w:num w:numId="18">
    <w:abstractNumId w:val="13"/>
  </w:num>
  <w:num w:numId="19">
    <w:abstractNumId w:val="31"/>
  </w:num>
  <w:num w:numId="20">
    <w:abstractNumId w:val="14"/>
  </w:num>
  <w:num w:numId="21">
    <w:abstractNumId w:val="8"/>
  </w:num>
  <w:num w:numId="22">
    <w:abstractNumId w:val="32"/>
  </w:num>
  <w:num w:numId="23">
    <w:abstractNumId w:val="4"/>
  </w:num>
  <w:num w:numId="24">
    <w:abstractNumId w:val="16"/>
  </w:num>
  <w:num w:numId="25">
    <w:abstractNumId w:val="20"/>
  </w:num>
  <w:num w:numId="26">
    <w:abstractNumId w:val="2"/>
  </w:num>
  <w:num w:numId="27">
    <w:abstractNumId w:val="15"/>
  </w:num>
  <w:num w:numId="28">
    <w:abstractNumId w:val="5"/>
  </w:num>
  <w:num w:numId="29">
    <w:abstractNumId w:val="29"/>
  </w:num>
  <w:num w:numId="30">
    <w:abstractNumId w:val="34"/>
  </w:num>
  <w:num w:numId="31">
    <w:abstractNumId w:val="0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05"/>
    <w:rsid w:val="00004C42"/>
    <w:rsid w:val="00012A1B"/>
    <w:rsid w:val="00014DB0"/>
    <w:rsid w:val="00015521"/>
    <w:rsid w:val="00020FA2"/>
    <w:rsid w:val="0002116D"/>
    <w:rsid w:val="00023053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874D2"/>
    <w:rsid w:val="000A1F2A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0F7081"/>
    <w:rsid w:val="001012CD"/>
    <w:rsid w:val="00104684"/>
    <w:rsid w:val="001074F8"/>
    <w:rsid w:val="00113BC7"/>
    <w:rsid w:val="00115737"/>
    <w:rsid w:val="001166B1"/>
    <w:rsid w:val="001213D5"/>
    <w:rsid w:val="00125341"/>
    <w:rsid w:val="00125FAA"/>
    <w:rsid w:val="00127A60"/>
    <w:rsid w:val="00130B23"/>
    <w:rsid w:val="00131B85"/>
    <w:rsid w:val="001326A1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97861"/>
    <w:rsid w:val="001A0D5A"/>
    <w:rsid w:val="001A1FFC"/>
    <w:rsid w:val="001C11B8"/>
    <w:rsid w:val="001C4658"/>
    <w:rsid w:val="001D0E0C"/>
    <w:rsid w:val="001D1E4D"/>
    <w:rsid w:val="001D240E"/>
    <w:rsid w:val="001D35D1"/>
    <w:rsid w:val="001D6221"/>
    <w:rsid w:val="001D70F6"/>
    <w:rsid w:val="001E04B7"/>
    <w:rsid w:val="001E3434"/>
    <w:rsid w:val="001F6E36"/>
    <w:rsid w:val="0020716E"/>
    <w:rsid w:val="0021496F"/>
    <w:rsid w:val="0021651C"/>
    <w:rsid w:val="00220937"/>
    <w:rsid w:val="00226F75"/>
    <w:rsid w:val="00236AEA"/>
    <w:rsid w:val="0024298F"/>
    <w:rsid w:val="00247E45"/>
    <w:rsid w:val="00250197"/>
    <w:rsid w:val="0025286A"/>
    <w:rsid w:val="00252AF7"/>
    <w:rsid w:val="00266AE2"/>
    <w:rsid w:val="00266CC9"/>
    <w:rsid w:val="00266F47"/>
    <w:rsid w:val="002677B3"/>
    <w:rsid w:val="0027097F"/>
    <w:rsid w:val="00274241"/>
    <w:rsid w:val="00274DB1"/>
    <w:rsid w:val="00275357"/>
    <w:rsid w:val="002821DC"/>
    <w:rsid w:val="00286EE4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B6AF7"/>
    <w:rsid w:val="002C2AD0"/>
    <w:rsid w:val="002C5BF3"/>
    <w:rsid w:val="002C6755"/>
    <w:rsid w:val="002D2C24"/>
    <w:rsid w:val="002E3154"/>
    <w:rsid w:val="002F6741"/>
    <w:rsid w:val="00302CED"/>
    <w:rsid w:val="003102FA"/>
    <w:rsid w:val="00313A40"/>
    <w:rsid w:val="0031614C"/>
    <w:rsid w:val="0031675B"/>
    <w:rsid w:val="00316CA8"/>
    <w:rsid w:val="00320AAC"/>
    <w:rsid w:val="00323420"/>
    <w:rsid w:val="003239BF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2D63"/>
    <w:rsid w:val="003F56CC"/>
    <w:rsid w:val="0040149C"/>
    <w:rsid w:val="00403988"/>
    <w:rsid w:val="00405041"/>
    <w:rsid w:val="00407D05"/>
    <w:rsid w:val="004103BD"/>
    <w:rsid w:val="00414478"/>
    <w:rsid w:val="00432430"/>
    <w:rsid w:val="004462B2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67785"/>
    <w:rsid w:val="00471B74"/>
    <w:rsid w:val="00473C32"/>
    <w:rsid w:val="00476570"/>
    <w:rsid w:val="00476C08"/>
    <w:rsid w:val="00482DE6"/>
    <w:rsid w:val="00492BD3"/>
    <w:rsid w:val="004A4485"/>
    <w:rsid w:val="004B0A6D"/>
    <w:rsid w:val="004B13BF"/>
    <w:rsid w:val="004B2F53"/>
    <w:rsid w:val="004B4E98"/>
    <w:rsid w:val="004B58D3"/>
    <w:rsid w:val="004B6C75"/>
    <w:rsid w:val="004C40FC"/>
    <w:rsid w:val="004D58DB"/>
    <w:rsid w:val="004D5EA5"/>
    <w:rsid w:val="004E34DF"/>
    <w:rsid w:val="004E3F1C"/>
    <w:rsid w:val="004E6E55"/>
    <w:rsid w:val="004E776B"/>
    <w:rsid w:val="004F3642"/>
    <w:rsid w:val="004F53B3"/>
    <w:rsid w:val="004F71F0"/>
    <w:rsid w:val="00503233"/>
    <w:rsid w:val="00503F55"/>
    <w:rsid w:val="00503FFC"/>
    <w:rsid w:val="00504EBD"/>
    <w:rsid w:val="00507F73"/>
    <w:rsid w:val="00512A53"/>
    <w:rsid w:val="00512A8A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6A20"/>
    <w:rsid w:val="0055707D"/>
    <w:rsid w:val="005610CD"/>
    <w:rsid w:val="005613C8"/>
    <w:rsid w:val="005627FD"/>
    <w:rsid w:val="00562E58"/>
    <w:rsid w:val="00564323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47E6"/>
    <w:rsid w:val="0068575B"/>
    <w:rsid w:val="00687DF3"/>
    <w:rsid w:val="00691801"/>
    <w:rsid w:val="00691882"/>
    <w:rsid w:val="006948EE"/>
    <w:rsid w:val="006A4310"/>
    <w:rsid w:val="006A629F"/>
    <w:rsid w:val="006A6B0D"/>
    <w:rsid w:val="006B4A57"/>
    <w:rsid w:val="006C0CF5"/>
    <w:rsid w:val="006E4335"/>
    <w:rsid w:val="006E6E12"/>
    <w:rsid w:val="006F34F1"/>
    <w:rsid w:val="00702B41"/>
    <w:rsid w:val="00702D80"/>
    <w:rsid w:val="00703372"/>
    <w:rsid w:val="00712EAB"/>
    <w:rsid w:val="00714B69"/>
    <w:rsid w:val="00714D2F"/>
    <w:rsid w:val="007158EC"/>
    <w:rsid w:val="00715A69"/>
    <w:rsid w:val="00717C5A"/>
    <w:rsid w:val="007217A8"/>
    <w:rsid w:val="007217DE"/>
    <w:rsid w:val="007252E0"/>
    <w:rsid w:val="007320A1"/>
    <w:rsid w:val="0073314A"/>
    <w:rsid w:val="007370B4"/>
    <w:rsid w:val="00740C32"/>
    <w:rsid w:val="00741ABD"/>
    <w:rsid w:val="00742087"/>
    <w:rsid w:val="00743229"/>
    <w:rsid w:val="00745D18"/>
    <w:rsid w:val="00745E01"/>
    <w:rsid w:val="00747F52"/>
    <w:rsid w:val="00753808"/>
    <w:rsid w:val="007552C0"/>
    <w:rsid w:val="007601DB"/>
    <w:rsid w:val="00766EBE"/>
    <w:rsid w:val="0077046E"/>
    <w:rsid w:val="00774855"/>
    <w:rsid w:val="00775DE2"/>
    <w:rsid w:val="00775DF4"/>
    <w:rsid w:val="00781952"/>
    <w:rsid w:val="007822EE"/>
    <w:rsid w:val="007827EA"/>
    <w:rsid w:val="00783B5A"/>
    <w:rsid w:val="00791C0F"/>
    <w:rsid w:val="00796811"/>
    <w:rsid w:val="007A0BE9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7F2C"/>
    <w:rsid w:val="00860204"/>
    <w:rsid w:val="00860CC9"/>
    <w:rsid w:val="00862A76"/>
    <w:rsid w:val="00864506"/>
    <w:rsid w:val="0086563B"/>
    <w:rsid w:val="00865F60"/>
    <w:rsid w:val="00870551"/>
    <w:rsid w:val="008711D8"/>
    <w:rsid w:val="00871FD5"/>
    <w:rsid w:val="00874A23"/>
    <w:rsid w:val="00875274"/>
    <w:rsid w:val="008753AA"/>
    <w:rsid w:val="00875C2E"/>
    <w:rsid w:val="0087724B"/>
    <w:rsid w:val="0087794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34B4"/>
    <w:rsid w:val="008D5283"/>
    <w:rsid w:val="008D775D"/>
    <w:rsid w:val="008E0F72"/>
    <w:rsid w:val="008E0FAE"/>
    <w:rsid w:val="008E122D"/>
    <w:rsid w:val="008E1C7B"/>
    <w:rsid w:val="008E6D71"/>
    <w:rsid w:val="008F1AEE"/>
    <w:rsid w:val="008F4041"/>
    <w:rsid w:val="00913AED"/>
    <w:rsid w:val="009226EA"/>
    <w:rsid w:val="00923A44"/>
    <w:rsid w:val="00930630"/>
    <w:rsid w:val="00934AAA"/>
    <w:rsid w:val="00937CED"/>
    <w:rsid w:val="009405D7"/>
    <w:rsid w:val="00940627"/>
    <w:rsid w:val="00940B78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2639"/>
    <w:rsid w:val="009B41FB"/>
    <w:rsid w:val="009B72C2"/>
    <w:rsid w:val="009D0E89"/>
    <w:rsid w:val="009D323D"/>
    <w:rsid w:val="009D408B"/>
    <w:rsid w:val="009D5DFE"/>
    <w:rsid w:val="009D71C1"/>
    <w:rsid w:val="009E42ED"/>
    <w:rsid w:val="00A01301"/>
    <w:rsid w:val="00A05EFD"/>
    <w:rsid w:val="00A1081B"/>
    <w:rsid w:val="00A10A12"/>
    <w:rsid w:val="00A24CAA"/>
    <w:rsid w:val="00A261A2"/>
    <w:rsid w:val="00A32C5F"/>
    <w:rsid w:val="00A34AFF"/>
    <w:rsid w:val="00A34C45"/>
    <w:rsid w:val="00A37206"/>
    <w:rsid w:val="00A4142E"/>
    <w:rsid w:val="00A46990"/>
    <w:rsid w:val="00A51132"/>
    <w:rsid w:val="00A5409D"/>
    <w:rsid w:val="00A553DF"/>
    <w:rsid w:val="00A574C3"/>
    <w:rsid w:val="00A60239"/>
    <w:rsid w:val="00A603E7"/>
    <w:rsid w:val="00A62745"/>
    <w:rsid w:val="00A63054"/>
    <w:rsid w:val="00A65230"/>
    <w:rsid w:val="00A72F54"/>
    <w:rsid w:val="00A735F4"/>
    <w:rsid w:val="00A9017C"/>
    <w:rsid w:val="00A93635"/>
    <w:rsid w:val="00A9413B"/>
    <w:rsid w:val="00A949FF"/>
    <w:rsid w:val="00AA02AF"/>
    <w:rsid w:val="00AA211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2B15"/>
    <w:rsid w:val="00B07DED"/>
    <w:rsid w:val="00B16E8F"/>
    <w:rsid w:val="00B20B9C"/>
    <w:rsid w:val="00B20D5A"/>
    <w:rsid w:val="00B22682"/>
    <w:rsid w:val="00B37EB4"/>
    <w:rsid w:val="00B45669"/>
    <w:rsid w:val="00B47522"/>
    <w:rsid w:val="00B508AB"/>
    <w:rsid w:val="00B51253"/>
    <w:rsid w:val="00B528FA"/>
    <w:rsid w:val="00B641C2"/>
    <w:rsid w:val="00B64D97"/>
    <w:rsid w:val="00B71D6D"/>
    <w:rsid w:val="00B73A56"/>
    <w:rsid w:val="00B76C0B"/>
    <w:rsid w:val="00B81231"/>
    <w:rsid w:val="00B8721E"/>
    <w:rsid w:val="00B91E94"/>
    <w:rsid w:val="00B920AC"/>
    <w:rsid w:val="00BA0EC1"/>
    <w:rsid w:val="00BB76D0"/>
    <w:rsid w:val="00BC0BDC"/>
    <w:rsid w:val="00BC48E7"/>
    <w:rsid w:val="00BC7FA9"/>
    <w:rsid w:val="00BD0FBD"/>
    <w:rsid w:val="00BD3350"/>
    <w:rsid w:val="00BD5CC9"/>
    <w:rsid w:val="00BE618C"/>
    <w:rsid w:val="00BE62B3"/>
    <w:rsid w:val="00BF3DB2"/>
    <w:rsid w:val="00C10A10"/>
    <w:rsid w:val="00C10B10"/>
    <w:rsid w:val="00C12BFB"/>
    <w:rsid w:val="00C12DAD"/>
    <w:rsid w:val="00C153BC"/>
    <w:rsid w:val="00C226EC"/>
    <w:rsid w:val="00C226FD"/>
    <w:rsid w:val="00C326EC"/>
    <w:rsid w:val="00C3291B"/>
    <w:rsid w:val="00C33818"/>
    <w:rsid w:val="00C365E2"/>
    <w:rsid w:val="00C367CF"/>
    <w:rsid w:val="00C62196"/>
    <w:rsid w:val="00C62C69"/>
    <w:rsid w:val="00C73BF6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C78FA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4574E"/>
    <w:rsid w:val="00D500E4"/>
    <w:rsid w:val="00D50A33"/>
    <w:rsid w:val="00D52609"/>
    <w:rsid w:val="00D6155B"/>
    <w:rsid w:val="00D61973"/>
    <w:rsid w:val="00D645B6"/>
    <w:rsid w:val="00D65A0B"/>
    <w:rsid w:val="00D70AFA"/>
    <w:rsid w:val="00D80D32"/>
    <w:rsid w:val="00D818F2"/>
    <w:rsid w:val="00D830E1"/>
    <w:rsid w:val="00D846EF"/>
    <w:rsid w:val="00D87516"/>
    <w:rsid w:val="00D92EC3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116B"/>
    <w:rsid w:val="00DD2C1F"/>
    <w:rsid w:val="00DE111B"/>
    <w:rsid w:val="00DE20E7"/>
    <w:rsid w:val="00DE56F3"/>
    <w:rsid w:val="00DF07FE"/>
    <w:rsid w:val="00DF2B3A"/>
    <w:rsid w:val="00E01A74"/>
    <w:rsid w:val="00E12EFC"/>
    <w:rsid w:val="00E17DE6"/>
    <w:rsid w:val="00E2061F"/>
    <w:rsid w:val="00E22D0B"/>
    <w:rsid w:val="00E24C41"/>
    <w:rsid w:val="00E3626F"/>
    <w:rsid w:val="00E40C16"/>
    <w:rsid w:val="00E4555C"/>
    <w:rsid w:val="00E45ABB"/>
    <w:rsid w:val="00E464AE"/>
    <w:rsid w:val="00E50C27"/>
    <w:rsid w:val="00E50C78"/>
    <w:rsid w:val="00E5402B"/>
    <w:rsid w:val="00E547AA"/>
    <w:rsid w:val="00E55358"/>
    <w:rsid w:val="00E57562"/>
    <w:rsid w:val="00E576DB"/>
    <w:rsid w:val="00E600AB"/>
    <w:rsid w:val="00E66CA4"/>
    <w:rsid w:val="00E70946"/>
    <w:rsid w:val="00E73307"/>
    <w:rsid w:val="00E80E1B"/>
    <w:rsid w:val="00E87945"/>
    <w:rsid w:val="00E911D8"/>
    <w:rsid w:val="00E9173B"/>
    <w:rsid w:val="00E96752"/>
    <w:rsid w:val="00E97D14"/>
    <w:rsid w:val="00E97ED2"/>
    <w:rsid w:val="00EA1905"/>
    <w:rsid w:val="00EA2741"/>
    <w:rsid w:val="00EA296C"/>
    <w:rsid w:val="00EA376A"/>
    <w:rsid w:val="00EA470E"/>
    <w:rsid w:val="00EA5AAE"/>
    <w:rsid w:val="00EA7D89"/>
    <w:rsid w:val="00EB652E"/>
    <w:rsid w:val="00EB6DF1"/>
    <w:rsid w:val="00EC2ABA"/>
    <w:rsid w:val="00EC62B5"/>
    <w:rsid w:val="00EE0A6E"/>
    <w:rsid w:val="00EE4DC6"/>
    <w:rsid w:val="00EE5AC4"/>
    <w:rsid w:val="00F04159"/>
    <w:rsid w:val="00F04311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029"/>
    <w:rsid w:val="00FF554B"/>
    <w:rsid w:val="00FF627A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iPriority="99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0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6778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rsid w:val="00467785"/>
    <w:rPr>
      <w:rFonts w:ascii="Arial" w:hAnsi="Arial" w:cs="Arial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A51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wicka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67D35-5D81-4A28-A674-F923C621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mailto:m.sawicka@pomorskie.eu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</cp:revision>
  <cp:lastPrinted>2017-07-13T08:15:00Z</cp:lastPrinted>
  <dcterms:created xsi:type="dcterms:W3CDTF">2017-10-16T06:36:00Z</dcterms:created>
  <dcterms:modified xsi:type="dcterms:W3CDTF">2017-10-16T06:36:00Z</dcterms:modified>
</cp:coreProperties>
</file>